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6C" w:rsidRDefault="0076530E">
      <w:pPr>
        <w:pStyle w:val="Standard"/>
        <w:jc w:val="both"/>
      </w:pPr>
      <w:bookmarkStart w:id="0" w:name="_GoBack"/>
      <w:bookmarkEnd w:id="0"/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640080" cy="719459"/>
            <wp:effectExtent l="0" t="0" r="7620" b="4441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</w:t>
      </w:r>
    </w:p>
    <w:p w:rsidR="00D6666C" w:rsidRDefault="007653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D6666C" w:rsidRDefault="007653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ZAGREBAČKA ŽUPANIJA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>GRAD IVANIĆ-GRAD</w:t>
      </w:r>
    </w:p>
    <w:p w:rsidR="00D6666C" w:rsidRDefault="0076530E">
      <w:pPr>
        <w:pStyle w:val="Textbody"/>
        <w:jc w:val="both"/>
      </w:pPr>
      <w:r>
        <w:rPr>
          <w:rFonts w:ascii="Arial" w:hAnsi="Arial" w:cs="Arial"/>
        </w:rPr>
        <w:t>UPRAVNI ODJEL ZA FINANCIJE, GOSPODARSTVO,</w:t>
      </w:r>
    </w:p>
    <w:p w:rsidR="00D6666C" w:rsidRDefault="0076530E">
      <w:pPr>
        <w:pStyle w:val="Textbody"/>
        <w:tabs>
          <w:tab w:val="left" w:pos="2832"/>
          <w:tab w:val="left" w:pos="2856"/>
        </w:tabs>
        <w:spacing w:after="283"/>
        <w:jc w:val="left"/>
      </w:pPr>
      <w:r>
        <w:rPr>
          <w:rFonts w:ascii="Arial" w:hAnsi="Arial"/>
        </w:rPr>
        <w:t>KOMUNALNE DJELATNOSTI I PROSTORNO PLANIRANJE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666C" w:rsidRDefault="007653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Ovlašteni predstavnici za odabir izvođača</w:t>
      </w:r>
    </w:p>
    <w:p w:rsidR="00D6666C" w:rsidRDefault="007653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radova za modernizaciju kotlovnice u Dječjem</w:t>
      </w:r>
    </w:p>
    <w:p w:rsidR="00D6666C" w:rsidRDefault="007653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vrtiću Ivanić-Grad, Podružnica Žeravinec</w:t>
      </w:r>
    </w:p>
    <w:p w:rsidR="00D6666C" w:rsidRDefault="00D6666C">
      <w:pPr>
        <w:pStyle w:val="Standard"/>
        <w:jc w:val="both"/>
      </w:pP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>KLASA: 406-05/15-01/14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>URBROJ: 238/10-04/28-15-2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>Ivanić-Grad, 20. svibnja  2015.</w:t>
      </w: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7653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666C" w:rsidRDefault="00D6666C">
      <w:pPr>
        <w:pStyle w:val="Standard"/>
        <w:jc w:val="both"/>
        <w:rPr>
          <w:rFonts w:ascii="Arial" w:hAnsi="Arial" w:cs="Arial"/>
        </w:rPr>
      </w:pPr>
    </w:p>
    <w:p w:rsidR="00D6666C" w:rsidRDefault="00D6666C">
      <w:pPr>
        <w:pStyle w:val="Standard"/>
        <w:jc w:val="both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76530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POZIV ZA DOSTAVU PONUDE</w:t>
      </w:r>
    </w:p>
    <w:p w:rsidR="00D6666C" w:rsidRDefault="00D6666C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D6666C" w:rsidRDefault="0076530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PREDMET NABAVE:</w:t>
      </w:r>
    </w:p>
    <w:p w:rsidR="00D6666C" w:rsidRDefault="00D6666C">
      <w:pPr>
        <w:pStyle w:val="Standard"/>
        <w:jc w:val="center"/>
        <w:rPr>
          <w:rFonts w:ascii="Arial" w:hAnsi="Arial" w:cs="Arial"/>
          <w:b/>
        </w:rPr>
      </w:pPr>
    </w:p>
    <w:p w:rsidR="00D6666C" w:rsidRDefault="0076530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IZVOĐENJE RADOVA NA MODERNIZACIJI KOTLOVNICE U</w:t>
      </w:r>
    </w:p>
    <w:p w:rsidR="00D6666C" w:rsidRDefault="0076530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DJEČJEM VRTIĆU IVANIĆ-GRAD, PODRUŽNICA ŽERAVINEC</w:t>
      </w: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76530E">
      <w:pPr>
        <w:pStyle w:val="Standard"/>
        <w:tabs>
          <w:tab w:val="left" w:pos="6096"/>
        </w:tabs>
        <w:jc w:val="center"/>
      </w:pPr>
      <w:r>
        <w:rPr>
          <w:rFonts w:ascii="Arial" w:hAnsi="Arial" w:cs="Arial"/>
        </w:rPr>
        <w:t>Ivanić-Grad, svibanj  2015. godina</w:t>
      </w: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jc w:val="center"/>
        <w:rPr>
          <w:rFonts w:ascii="Arial" w:hAnsi="Arial" w:cs="Arial"/>
          <w:b/>
          <w:bCs/>
        </w:rPr>
      </w:pPr>
    </w:p>
    <w:p w:rsidR="00D6666C" w:rsidRDefault="00D6666C">
      <w:pPr>
        <w:pStyle w:val="Standard"/>
        <w:jc w:val="center"/>
        <w:rPr>
          <w:rFonts w:ascii="Arial" w:hAnsi="Arial" w:cs="Arial"/>
          <w:b/>
          <w:bCs/>
        </w:rPr>
      </w:pPr>
    </w:p>
    <w:p w:rsidR="00D6666C" w:rsidRDefault="0076530E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SADRŽAJ POZIVA ZA DOSTAVU PONUDE:</w:t>
      </w: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76530E">
      <w:pPr>
        <w:pStyle w:val="Standard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Opći podaci</w:t>
      </w:r>
    </w:p>
    <w:p w:rsidR="00D6666C" w:rsidRDefault="00D6666C">
      <w:pPr>
        <w:pStyle w:val="Standard"/>
        <w:ind w:left="360"/>
        <w:rPr>
          <w:rFonts w:ascii="Arial" w:hAnsi="Arial" w:cs="Arial"/>
        </w:rPr>
      </w:pPr>
    </w:p>
    <w:p w:rsidR="00D6666C" w:rsidRDefault="0076530E">
      <w:pPr>
        <w:pStyle w:val="Standard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Podaci o predmetu nabave</w:t>
      </w:r>
    </w:p>
    <w:p w:rsidR="00D6666C" w:rsidRDefault="00D6666C">
      <w:pPr>
        <w:pStyle w:val="Odlomakpopisa"/>
        <w:rPr>
          <w:rFonts w:ascii="Arial" w:hAnsi="Arial" w:cs="Arial"/>
        </w:rPr>
      </w:pPr>
    </w:p>
    <w:p w:rsidR="00D6666C" w:rsidRDefault="0076530E">
      <w:pPr>
        <w:pStyle w:val="Standard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Razlozi </w:t>
      </w:r>
      <w:r>
        <w:rPr>
          <w:rFonts w:ascii="Arial" w:hAnsi="Arial" w:cs="Arial"/>
        </w:rPr>
        <w:t>isključenja ponuditelja</w:t>
      </w:r>
    </w:p>
    <w:p w:rsidR="00D6666C" w:rsidRDefault="00D6666C">
      <w:pPr>
        <w:pStyle w:val="Odlomakpopisa"/>
        <w:rPr>
          <w:rFonts w:ascii="Arial" w:hAnsi="Arial" w:cs="Arial"/>
        </w:rPr>
      </w:pPr>
    </w:p>
    <w:p w:rsidR="00D6666C" w:rsidRDefault="0076530E">
      <w:pPr>
        <w:pStyle w:val="Standard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Odredbe o sposobnosti ponuditelja</w:t>
      </w:r>
    </w:p>
    <w:p w:rsidR="00D6666C" w:rsidRDefault="00D6666C">
      <w:pPr>
        <w:pStyle w:val="Odlomakpopisa"/>
        <w:rPr>
          <w:rFonts w:ascii="Arial" w:hAnsi="Arial" w:cs="Arial"/>
        </w:rPr>
      </w:pPr>
    </w:p>
    <w:p w:rsidR="00D6666C" w:rsidRDefault="0076530E">
      <w:pPr>
        <w:pStyle w:val="Standard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Podaci o ponudi</w:t>
      </w:r>
    </w:p>
    <w:p w:rsidR="00D6666C" w:rsidRDefault="00D6666C">
      <w:pPr>
        <w:pStyle w:val="Odlomakpopisa"/>
        <w:rPr>
          <w:rFonts w:ascii="Arial" w:hAnsi="Arial" w:cs="Arial"/>
        </w:rPr>
      </w:pPr>
    </w:p>
    <w:p w:rsidR="00D6666C" w:rsidRDefault="0076530E">
      <w:pPr>
        <w:pStyle w:val="Standard"/>
        <w:numPr>
          <w:ilvl w:val="0"/>
          <w:numId w:val="25"/>
        </w:numPr>
      </w:pPr>
      <w:r>
        <w:rPr>
          <w:rFonts w:ascii="Arial" w:hAnsi="Arial" w:cs="Arial"/>
        </w:rPr>
        <w:t>Ostale odredbe</w:t>
      </w:r>
    </w:p>
    <w:p w:rsidR="00D6666C" w:rsidRDefault="00D6666C">
      <w:pPr>
        <w:pStyle w:val="Odlomakpopisa"/>
        <w:rPr>
          <w:rFonts w:ascii="Arial" w:hAnsi="Arial" w:cs="Arial"/>
        </w:rPr>
      </w:pPr>
    </w:p>
    <w:p w:rsidR="00D6666C" w:rsidRDefault="00D6666C">
      <w:pPr>
        <w:pStyle w:val="Standard"/>
        <w:ind w:left="360"/>
        <w:rPr>
          <w:rFonts w:ascii="Arial" w:hAnsi="Arial" w:cs="Arial"/>
        </w:rPr>
      </w:pPr>
    </w:p>
    <w:p w:rsidR="00D6666C" w:rsidRDefault="00D6666C">
      <w:pPr>
        <w:pStyle w:val="Odlomakpopisa"/>
        <w:rPr>
          <w:rFonts w:ascii="Arial" w:hAnsi="Arial" w:cs="Arial"/>
        </w:rPr>
      </w:pPr>
    </w:p>
    <w:p w:rsidR="00D6666C" w:rsidRDefault="00D6666C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ind w:left="708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ind w:left="720" w:hanging="294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OBRAZAC 1.   (Ponudbeni list)  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ind w:left="36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OBRAZAC 2.  (Izjava o nekažnjavanju)</w:t>
      </w:r>
    </w:p>
    <w:p w:rsidR="00D6666C" w:rsidRDefault="00D6666C">
      <w:pPr>
        <w:widowControl/>
        <w:suppressAutoHyphens w:val="0"/>
        <w:ind w:left="36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ind w:left="360"/>
        <w:jc w:val="both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>OBRAZAC 3. (Izjava o prihvaćanju uvjeta iz dokumentacije za nadmetanje)</w:t>
      </w: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D6666C" w:rsidRDefault="00D6666C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ind w:left="1135" w:hanging="709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OBRAZAC 4.  </w:t>
      </w:r>
      <w:r>
        <w:rPr>
          <w:rFonts w:ascii="Arial" w:eastAsia="Times New Roman" w:hAnsi="Arial" w:cs="Arial"/>
          <w:kern w:val="0"/>
          <w:lang w:eastAsia="hr-HR" w:bidi="ar-SA"/>
        </w:rPr>
        <w:t>(Izjava o nepromjenjivosti cijena)</w:t>
      </w:r>
    </w:p>
    <w:p w:rsidR="00D6666C" w:rsidRDefault="00D6666C">
      <w:pPr>
        <w:widowControl/>
        <w:suppressAutoHyphens w:val="0"/>
        <w:ind w:left="1135" w:hanging="709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ind w:left="1135" w:hanging="709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OBRAZAC 5. (Izjava  o izvršenom pregledu gradilišta)</w:t>
      </w:r>
    </w:p>
    <w:p w:rsidR="00D6666C" w:rsidRDefault="00D6666C">
      <w:pPr>
        <w:widowControl/>
        <w:suppressAutoHyphens w:val="0"/>
        <w:ind w:left="1135" w:hanging="709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ind w:left="1418" w:hanging="992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>OBRAZAC 6.  (Izjava Ponuditelja o davanju jamstva za uredno ispunjenje      ugovora)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</w:t>
      </w:r>
    </w:p>
    <w:p w:rsidR="00D6666C" w:rsidRDefault="00D6666C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   PRILOZI:  TROŠKOVNICI  </w:t>
      </w: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                    </w:t>
      </w: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Textbody"/>
        <w:jc w:val="both"/>
        <w:rPr>
          <w:rFonts w:ascii="Arial" w:hAnsi="Arial" w:cs="Arial"/>
          <w:b/>
        </w:rPr>
      </w:pPr>
    </w:p>
    <w:p w:rsidR="00D6666C" w:rsidRDefault="00D6666C">
      <w:pPr>
        <w:pStyle w:val="Textbody"/>
        <w:jc w:val="both"/>
        <w:rPr>
          <w:rFonts w:ascii="Arial" w:hAnsi="Arial" w:cs="Arial"/>
          <w:b/>
        </w:rPr>
      </w:pPr>
    </w:p>
    <w:p w:rsidR="00D6666C" w:rsidRDefault="00D6666C">
      <w:pPr>
        <w:pStyle w:val="Textbody"/>
        <w:jc w:val="both"/>
        <w:rPr>
          <w:rFonts w:ascii="Arial" w:hAnsi="Arial" w:cs="Arial"/>
          <w:b/>
        </w:rPr>
      </w:pPr>
    </w:p>
    <w:p w:rsidR="00D6666C" w:rsidRDefault="00D6666C">
      <w:pPr>
        <w:pStyle w:val="Textbody"/>
        <w:jc w:val="both"/>
        <w:rPr>
          <w:rFonts w:ascii="Arial" w:hAnsi="Arial" w:cs="Arial"/>
          <w:b/>
        </w:rPr>
      </w:pPr>
    </w:p>
    <w:p w:rsidR="00D6666C" w:rsidRDefault="00D6666C">
      <w:pPr>
        <w:pStyle w:val="Textbody"/>
        <w:jc w:val="both"/>
        <w:rPr>
          <w:rFonts w:ascii="Arial" w:hAnsi="Arial" w:cs="Arial"/>
          <w:b/>
        </w:rPr>
      </w:pPr>
    </w:p>
    <w:p w:rsidR="00D6666C" w:rsidRDefault="00D6666C">
      <w:pPr>
        <w:pStyle w:val="Textbody"/>
        <w:jc w:val="both"/>
        <w:rPr>
          <w:rFonts w:ascii="Arial" w:hAnsi="Arial" w:cs="Arial"/>
          <w:b/>
        </w:rPr>
      </w:pPr>
    </w:p>
    <w:p w:rsidR="00D6666C" w:rsidRDefault="00D6666C">
      <w:pPr>
        <w:pStyle w:val="Textbody"/>
        <w:jc w:val="both"/>
        <w:rPr>
          <w:rFonts w:ascii="Arial" w:hAnsi="Arial" w:cs="Arial"/>
          <w:b/>
        </w:rPr>
      </w:pPr>
    </w:p>
    <w:p w:rsidR="00D6666C" w:rsidRDefault="00D6666C">
      <w:pPr>
        <w:pStyle w:val="Textbody"/>
        <w:jc w:val="both"/>
        <w:rPr>
          <w:rFonts w:ascii="Arial" w:hAnsi="Arial" w:cs="Arial"/>
          <w:b/>
        </w:rPr>
      </w:pPr>
    </w:p>
    <w:p w:rsidR="00D6666C" w:rsidRDefault="00D6666C">
      <w:pPr>
        <w:pStyle w:val="Textbody"/>
        <w:jc w:val="both"/>
        <w:rPr>
          <w:rFonts w:ascii="Arial" w:hAnsi="Arial" w:cs="Arial"/>
          <w:b/>
        </w:rPr>
      </w:pPr>
    </w:p>
    <w:p w:rsidR="00D6666C" w:rsidRDefault="0076530E">
      <w:pPr>
        <w:pStyle w:val="Textbody"/>
        <w:numPr>
          <w:ilvl w:val="0"/>
          <w:numId w:val="3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 </w:t>
      </w:r>
      <w:r>
        <w:rPr>
          <w:rFonts w:ascii="Arial" w:hAnsi="Arial" w:cs="Arial"/>
          <w:b/>
          <w:bCs/>
        </w:rPr>
        <w:t>PODACI</w:t>
      </w:r>
    </w:p>
    <w:p w:rsidR="00D6666C" w:rsidRDefault="00D6666C">
      <w:pPr>
        <w:pStyle w:val="Textbody"/>
        <w:ind w:left="360"/>
        <w:rPr>
          <w:rFonts w:ascii="Arial" w:hAnsi="Arial" w:cs="Arial"/>
          <w:bCs/>
        </w:rPr>
      </w:pPr>
    </w:p>
    <w:p w:rsidR="00D6666C" w:rsidRDefault="0076530E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  <w:b/>
          <w:bCs/>
        </w:rPr>
        <w:t xml:space="preserve">  Podaci o naručitelju:</w:t>
      </w:r>
    </w:p>
    <w:p w:rsidR="00D6666C" w:rsidRDefault="0076530E">
      <w:pPr>
        <w:pStyle w:val="Textbody"/>
        <w:ind w:left="568"/>
        <w:jc w:val="both"/>
      </w:pPr>
      <w:r>
        <w:rPr>
          <w:rFonts w:ascii="Arial" w:hAnsi="Arial" w:cs="Arial"/>
        </w:rPr>
        <w:t xml:space="preserve">    Naziv Naručitelja: Grad Ivanić-Grad</w:t>
      </w:r>
    </w:p>
    <w:p w:rsidR="00D6666C" w:rsidRDefault="0076530E">
      <w:pPr>
        <w:pStyle w:val="Textbody"/>
        <w:ind w:left="568"/>
        <w:jc w:val="both"/>
      </w:pPr>
      <w:r>
        <w:rPr>
          <w:rFonts w:ascii="Arial" w:hAnsi="Arial" w:cs="Arial"/>
        </w:rPr>
        <w:t xml:space="preserve">    Adresa/sjedište Naručitelja: Park hrvatskih branitelja 1, 10310 Ivanić-Grad</w:t>
      </w:r>
    </w:p>
    <w:p w:rsidR="00D6666C" w:rsidRDefault="0076530E">
      <w:pPr>
        <w:pStyle w:val="Textbody"/>
        <w:ind w:left="568"/>
        <w:jc w:val="both"/>
      </w:pPr>
      <w:r>
        <w:rPr>
          <w:rFonts w:ascii="Arial" w:hAnsi="Arial" w:cs="Arial"/>
        </w:rPr>
        <w:t xml:space="preserve">    OIB: 52339045122,</w:t>
      </w:r>
    </w:p>
    <w:p w:rsidR="00D6666C" w:rsidRDefault="0076530E">
      <w:pPr>
        <w:pStyle w:val="Textbody"/>
        <w:ind w:left="568"/>
        <w:jc w:val="both"/>
      </w:pPr>
      <w:r>
        <w:rPr>
          <w:rFonts w:ascii="Arial" w:hAnsi="Arial" w:cs="Arial"/>
        </w:rPr>
        <w:t xml:space="preserve">    Broj telefona: 01/2831-377</w:t>
      </w:r>
    </w:p>
    <w:p w:rsidR="00D6666C" w:rsidRDefault="0076530E">
      <w:pPr>
        <w:pStyle w:val="Textbody"/>
        <w:ind w:left="568"/>
        <w:jc w:val="both"/>
      </w:pPr>
      <w:r>
        <w:rPr>
          <w:rFonts w:ascii="Arial" w:hAnsi="Arial" w:cs="Arial"/>
        </w:rPr>
        <w:t xml:space="preserve">    Broj telefaksa: 01/2881-678</w:t>
      </w:r>
    </w:p>
    <w:p w:rsidR="00D6666C" w:rsidRDefault="0076530E">
      <w:pPr>
        <w:pStyle w:val="Textbody"/>
        <w:ind w:left="568"/>
        <w:jc w:val="both"/>
      </w:pPr>
      <w:r>
        <w:rPr>
          <w:rFonts w:ascii="Arial" w:hAnsi="Arial" w:cs="Arial"/>
        </w:rPr>
        <w:t xml:space="preserve">    Internetska </w:t>
      </w:r>
      <w:r>
        <w:rPr>
          <w:rFonts w:ascii="Arial" w:hAnsi="Arial" w:cs="Arial"/>
        </w:rPr>
        <w:t>adresa:   www.ivanic-grad.hr</w:t>
      </w:r>
    </w:p>
    <w:p w:rsidR="00D6666C" w:rsidRDefault="0076530E">
      <w:pPr>
        <w:pStyle w:val="Textbody"/>
        <w:ind w:left="568"/>
        <w:jc w:val="both"/>
      </w:pPr>
      <w:r>
        <w:rPr>
          <w:rFonts w:ascii="Arial" w:hAnsi="Arial" w:cs="Arial"/>
        </w:rPr>
        <w:t xml:space="preserve">    Adresa elektroničke pošte: vidosava.hrvojic@ivanic-grad.hr</w:t>
      </w:r>
    </w:p>
    <w:p w:rsidR="00D6666C" w:rsidRDefault="00D6666C">
      <w:pPr>
        <w:pStyle w:val="Textbody"/>
        <w:ind w:left="568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  <w:b/>
        </w:rPr>
        <w:t>Osoba zadužena za komunikaciju s ponuditeljima:</w:t>
      </w:r>
    </w:p>
    <w:p w:rsidR="00D6666C" w:rsidRDefault="0076530E">
      <w:pPr>
        <w:pStyle w:val="Textbody"/>
        <w:ind w:left="284"/>
        <w:jc w:val="both"/>
      </w:pPr>
      <w:r>
        <w:rPr>
          <w:rFonts w:ascii="Arial" w:hAnsi="Arial" w:cs="Arial"/>
        </w:rPr>
        <w:t xml:space="preserve">        Vidosava Hrvojić, viša referentica za poslove javne nabave</w:t>
      </w:r>
    </w:p>
    <w:p w:rsidR="00D6666C" w:rsidRDefault="00D6666C">
      <w:pPr>
        <w:pStyle w:val="Textbody"/>
        <w:ind w:left="284"/>
        <w:jc w:val="both"/>
        <w:rPr>
          <w:rFonts w:ascii="Arial" w:hAnsi="Arial" w:cs="Arial"/>
        </w:rPr>
      </w:pPr>
    </w:p>
    <w:p w:rsidR="00D6666C" w:rsidRDefault="0076530E">
      <w:pPr>
        <w:pStyle w:val="Standard"/>
        <w:numPr>
          <w:ilvl w:val="1"/>
          <w:numId w:val="41"/>
        </w:numPr>
        <w:autoSpaceDE w:val="0"/>
        <w:ind w:left="709" w:hanging="709"/>
        <w:jc w:val="both"/>
      </w:pPr>
      <w:r>
        <w:rPr>
          <w:rFonts w:ascii="Arial" w:hAnsi="Arial" w:cs="Arial"/>
          <w:b/>
          <w:color w:val="000000"/>
        </w:rPr>
        <w:t xml:space="preserve">Popis gospodarskih subjekata s kojima je </w:t>
      </w:r>
      <w:r>
        <w:rPr>
          <w:rFonts w:ascii="Arial" w:hAnsi="Arial" w:cs="Arial"/>
          <w:b/>
          <w:color w:val="000000"/>
        </w:rPr>
        <w:t>naručitelj u sukobu    interesa    u smislu članka 13. Zakona o javnoj nabavi (Narodne novine broj 90/11,  83/13,  143/13 i 13/14 – Odluka USRH)</w:t>
      </w:r>
    </w:p>
    <w:p w:rsidR="00D6666C" w:rsidRDefault="0076530E">
      <w:pPr>
        <w:pStyle w:val="Textbody"/>
        <w:ind w:left="709"/>
        <w:jc w:val="both"/>
      </w:pPr>
      <w:r>
        <w:rPr>
          <w:rFonts w:ascii="Arial" w:hAnsi="Arial" w:cs="Arial"/>
          <w:bCs/>
          <w:color w:val="000000"/>
          <w:lang w:val="pl-PL" w:eastAsia="en-US"/>
        </w:rPr>
        <w:t xml:space="preserve">Temeljem odredaba članka 13. Zakona o javnoj nabavi (Narodne novine, broj 90/11, 83/13, 143/13 i 13/14 –Odluka </w:t>
      </w:r>
      <w:r>
        <w:rPr>
          <w:rFonts w:ascii="Arial" w:hAnsi="Arial" w:cs="Arial"/>
          <w:bCs/>
          <w:color w:val="000000"/>
          <w:lang w:val="pl-PL" w:eastAsia="en-US"/>
        </w:rPr>
        <w:t>USRH ) ne postoje gospodarski subjekti s kojima Grad Ivanić-Grad ne smije sklapati ugovore o javnoj nabavi.</w:t>
      </w:r>
    </w:p>
    <w:p w:rsidR="00D6666C" w:rsidRDefault="00D6666C">
      <w:pPr>
        <w:pStyle w:val="Textbody"/>
        <w:ind w:left="993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Vrsta postupka nabave:</w:t>
      </w:r>
    </w:p>
    <w:p w:rsidR="00D6666C" w:rsidRDefault="0076530E">
      <w:pPr>
        <w:pStyle w:val="Textbody"/>
        <w:ind w:left="840"/>
        <w:jc w:val="both"/>
        <w:rPr>
          <w:rFonts w:ascii="Arial" w:hAnsi="Arial" w:cs="Arial"/>
        </w:rPr>
      </w:pPr>
      <w:r>
        <w:rPr>
          <w:rFonts w:ascii="Arial" w:hAnsi="Arial" w:cs="Arial"/>
        </w:rPr>
        <w:t>Bagatelna nabava</w:t>
      </w:r>
    </w:p>
    <w:p w:rsidR="00D6666C" w:rsidRDefault="00D6666C">
      <w:pPr>
        <w:pStyle w:val="Textbody"/>
        <w:ind w:left="840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Procijenjena vrijednost nabave:</w:t>
      </w:r>
    </w:p>
    <w:p w:rsidR="00D6666C" w:rsidRDefault="0076530E">
      <w:pPr>
        <w:pStyle w:val="Textbody"/>
        <w:ind w:left="284"/>
        <w:jc w:val="both"/>
      </w:pPr>
      <w:r>
        <w:rPr>
          <w:rFonts w:ascii="Arial" w:hAnsi="Arial" w:cs="Arial"/>
        </w:rPr>
        <w:t xml:space="preserve">        304.000,00 kuna (bez PDV-a)</w:t>
      </w:r>
    </w:p>
    <w:p w:rsidR="00D6666C" w:rsidRDefault="00D6666C">
      <w:pPr>
        <w:pStyle w:val="Textbody"/>
        <w:ind w:left="284"/>
        <w:jc w:val="both"/>
        <w:rPr>
          <w:rFonts w:ascii="Arial" w:hAnsi="Arial" w:cs="Arial"/>
          <w:color w:val="FF0000"/>
        </w:rPr>
      </w:pPr>
    </w:p>
    <w:p w:rsidR="00D6666C" w:rsidRDefault="0076530E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Vrsta ugovora o nabavi: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Ugovor o nabavi radova</w:t>
      </w:r>
    </w:p>
    <w:p w:rsidR="00D6666C" w:rsidRDefault="00D6666C">
      <w:pPr>
        <w:pStyle w:val="Textbody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0"/>
          <w:numId w:val="41"/>
        </w:numPr>
        <w:jc w:val="both"/>
      </w:pPr>
      <w:r>
        <w:rPr>
          <w:rFonts w:ascii="Arial" w:hAnsi="Arial" w:cs="Arial"/>
          <w:b/>
          <w:bCs/>
        </w:rPr>
        <w:t xml:space="preserve">  PODACI O  PREDMETU NABAVE:</w:t>
      </w:r>
    </w:p>
    <w:p w:rsidR="00D6666C" w:rsidRDefault="00D6666C">
      <w:pPr>
        <w:pStyle w:val="Textbody"/>
        <w:ind w:left="142"/>
        <w:jc w:val="both"/>
        <w:rPr>
          <w:rFonts w:ascii="Arial" w:hAnsi="Arial" w:cs="Arial"/>
          <w:b/>
          <w:bCs/>
        </w:rPr>
      </w:pPr>
    </w:p>
    <w:p w:rsidR="00D6666C" w:rsidRDefault="0076530E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>Opis predmeta nabave:</w:t>
      </w:r>
    </w:p>
    <w:p w:rsidR="00D6666C" w:rsidRDefault="0076530E">
      <w:pPr>
        <w:pStyle w:val="Textbody"/>
        <w:ind w:left="824"/>
        <w:jc w:val="both"/>
      </w:pPr>
      <w:r>
        <w:rPr>
          <w:rFonts w:ascii="Arial" w:hAnsi="Arial" w:cs="Arial"/>
          <w:bCs/>
        </w:rPr>
        <w:t xml:space="preserve">Predmet nabave je </w:t>
      </w:r>
      <w:r>
        <w:rPr>
          <w:rFonts w:ascii="Arial" w:hAnsi="Arial" w:cs="Arial"/>
        </w:rPr>
        <w:t>izvođenje radova na modernizaciji kotlovnice u Dječjem vrtiću Ivanić-Grad, Podružnica Žeravinec.</w:t>
      </w:r>
    </w:p>
    <w:p w:rsidR="00D6666C" w:rsidRDefault="00D6666C">
      <w:pPr>
        <w:pStyle w:val="Textbody"/>
        <w:ind w:left="824"/>
        <w:jc w:val="both"/>
        <w:rPr>
          <w:rFonts w:ascii="Arial" w:hAnsi="Arial" w:cs="Arial"/>
          <w:bCs/>
        </w:rPr>
      </w:pPr>
    </w:p>
    <w:p w:rsidR="00D6666C" w:rsidRDefault="0076530E">
      <w:pPr>
        <w:pStyle w:val="Standard"/>
        <w:numPr>
          <w:ilvl w:val="1"/>
          <w:numId w:val="41"/>
        </w:numPr>
        <w:spacing w:line="240" w:lineRule="atLeast"/>
        <w:jc w:val="both"/>
      </w:pPr>
      <w:r>
        <w:rPr>
          <w:rFonts w:ascii="Arial" w:hAnsi="Arial" w:cs="Arial"/>
          <w:b/>
          <w:color w:val="000000"/>
          <w:lang w:val="pl-PL" w:eastAsia="en-US"/>
        </w:rPr>
        <w:t xml:space="preserve">   Opis načina nuđenja:</w:t>
      </w:r>
    </w:p>
    <w:p w:rsidR="00D6666C" w:rsidRDefault="0076530E">
      <w:pPr>
        <w:pStyle w:val="Standard"/>
        <w:autoSpaceDE w:val="0"/>
        <w:ind w:left="851"/>
        <w:jc w:val="both"/>
      </w:pPr>
      <w:r>
        <w:rPr>
          <w:rFonts w:ascii="Arial" w:hAnsi="Arial" w:cs="Arial"/>
          <w:color w:val="000000"/>
        </w:rPr>
        <w:t xml:space="preserve">Potrebno je nuditi  cjelokupan </w:t>
      </w:r>
      <w:r>
        <w:rPr>
          <w:rFonts w:ascii="Arial" w:hAnsi="Arial" w:cs="Arial"/>
          <w:color w:val="000000"/>
        </w:rPr>
        <w:t>predmet nabave te nije dopušteno nuđenje po grupama.</w:t>
      </w:r>
    </w:p>
    <w:p w:rsidR="00D6666C" w:rsidRDefault="0076530E">
      <w:pPr>
        <w:pStyle w:val="Standard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Zabranjeno nuđenje alternativnih ponuda i inačica.</w:t>
      </w:r>
    </w:p>
    <w:p w:rsidR="00D6666C" w:rsidRDefault="00D6666C">
      <w:pPr>
        <w:pStyle w:val="Naslov2"/>
        <w:ind w:left="284"/>
        <w:rPr>
          <w:rFonts w:ascii="Arial" w:hAnsi="Arial" w:cs="Arial"/>
          <w:b w:val="0"/>
        </w:rPr>
      </w:pPr>
    </w:p>
    <w:p w:rsidR="00D6666C" w:rsidRDefault="0076530E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2.3.      Količina predmeta nabave:</w:t>
      </w:r>
    </w:p>
    <w:p w:rsidR="00D6666C" w:rsidRDefault="0076530E">
      <w:pPr>
        <w:pStyle w:val="Standard"/>
        <w:ind w:left="709"/>
      </w:pPr>
      <w:r>
        <w:rPr>
          <w:rFonts w:ascii="Arial" w:eastAsia="Calibri" w:hAnsi="Arial" w:cs="Arial"/>
        </w:rPr>
        <w:t>Detaljan opis radova s iskazanim količinama svake pojedine stavke iskazani su u  Troškovniku koji je s</w:t>
      </w:r>
      <w:r>
        <w:rPr>
          <w:rFonts w:ascii="Arial" w:eastAsia="Calibri" w:hAnsi="Arial" w:cs="Arial"/>
        </w:rPr>
        <w:t>astavni dio Poziva za dostavu ponuda.</w:t>
      </w:r>
    </w:p>
    <w:p w:rsidR="00D6666C" w:rsidRDefault="00D6666C">
      <w:pPr>
        <w:pStyle w:val="Textbody"/>
        <w:jc w:val="both"/>
        <w:rPr>
          <w:rFonts w:ascii="Arial" w:hAnsi="Arial" w:cs="Arial"/>
        </w:rPr>
      </w:pPr>
    </w:p>
    <w:p w:rsidR="00D6666C" w:rsidRDefault="0076530E">
      <w:pPr>
        <w:pStyle w:val="Textbody"/>
        <w:jc w:val="both"/>
      </w:pPr>
      <w:r>
        <w:rPr>
          <w:rFonts w:ascii="Arial" w:hAnsi="Arial" w:cs="Arial"/>
          <w:b/>
          <w:bCs/>
        </w:rPr>
        <w:t xml:space="preserve">2.4.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Tehničke specifikacije i Troškovnik predmeta nabave:</w:t>
      </w:r>
    </w:p>
    <w:p w:rsidR="00D6666C" w:rsidRDefault="0076530E">
      <w:pPr>
        <w:pStyle w:val="Textbody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detaljno je specificiran u Troškovniku koji se sastoji od :</w:t>
      </w:r>
    </w:p>
    <w:p w:rsidR="00D6666C" w:rsidRDefault="00D6666C">
      <w:pPr>
        <w:pStyle w:val="Textbody"/>
        <w:ind w:left="709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3"/>
          <w:numId w:val="32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TROŠKOVNIK  STROJARSTVA</w:t>
      </w:r>
    </w:p>
    <w:p w:rsidR="00D6666C" w:rsidRDefault="0076530E">
      <w:pPr>
        <w:pStyle w:val="Textbody"/>
        <w:numPr>
          <w:ilvl w:val="1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RADOVI RUŠENJA I DEMONTAŽE</w:t>
      </w:r>
    </w:p>
    <w:p w:rsidR="00D6666C" w:rsidRDefault="0076530E">
      <w:pPr>
        <w:pStyle w:val="Textbody"/>
        <w:numPr>
          <w:ilvl w:val="1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SUSTAV PRIPREME OGRIJEVNOG ME</w:t>
      </w:r>
      <w:r>
        <w:rPr>
          <w:rFonts w:ascii="Arial" w:hAnsi="Arial" w:cs="Arial"/>
        </w:rPr>
        <w:t>DIJA</w:t>
      </w:r>
    </w:p>
    <w:p w:rsidR="00D6666C" w:rsidRDefault="0076530E">
      <w:pPr>
        <w:pStyle w:val="Textbody"/>
        <w:numPr>
          <w:ilvl w:val="1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PLINSKA INSTALACIJA</w:t>
      </w:r>
    </w:p>
    <w:p w:rsidR="00D6666C" w:rsidRDefault="0076530E">
      <w:pPr>
        <w:pStyle w:val="Textbody"/>
        <w:numPr>
          <w:ilvl w:val="1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ZAJEDNIČKE STAVKE</w:t>
      </w:r>
    </w:p>
    <w:p w:rsidR="00D6666C" w:rsidRDefault="00D6666C">
      <w:pPr>
        <w:pStyle w:val="Textbody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0"/>
          <w:numId w:val="44"/>
        </w:numPr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TROŠKOVNIK ELEKTROINSTALACIJA I PLINODOJAVE</w:t>
      </w:r>
    </w:p>
    <w:p w:rsidR="00D6666C" w:rsidRDefault="0076530E">
      <w:pPr>
        <w:pStyle w:val="Textbody"/>
        <w:numPr>
          <w:ilvl w:val="1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PRIKLJUČAK NA NNM</w:t>
      </w:r>
    </w:p>
    <w:p w:rsidR="00D6666C" w:rsidRDefault="0076530E">
      <w:pPr>
        <w:pStyle w:val="Textbody"/>
        <w:numPr>
          <w:ilvl w:val="1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RAZVODNI ORMARI</w:t>
      </w:r>
      <w:r>
        <w:rPr>
          <w:rFonts w:ascii="Arial" w:hAnsi="Arial" w:cs="Arial"/>
        </w:rPr>
        <w:tab/>
      </w:r>
    </w:p>
    <w:p w:rsidR="00D6666C" w:rsidRDefault="0076530E">
      <w:pPr>
        <w:pStyle w:val="Textbody"/>
        <w:numPr>
          <w:ilvl w:val="1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ELEKTRIČNA INSTALACIJA</w:t>
      </w:r>
    </w:p>
    <w:p w:rsidR="00D6666C" w:rsidRDefault="0076530E">
      <w:pPr>
        <w:pStyle w:val="Textbody"/>
        <w:numPr>
          <w:ilvl w:val="1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PLINODOJAVA</w:t>
      </w:r>
    </w:p>
    <w:p w:rsidR="00D6666C" w:rsidRDefault="0076530E">
      <w:pPr>
        <w:pStyle w:val="Textbody"/>
        <w:numPr>
          <w:ilvl w:val="1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ZAŠTITA OD MUNJE</w:t>
      </w:r>
    </w:p>
    <w:p w:rsidR="00D6666C" w:rsidRDefault="0076530E">
      <w:pPr>
        <w:pStyle w:val="Textbody"/>
        <w:numPr>
          <w:ilvl w:val="1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ELEKTRIČNA ISPITIVANJA I MJERENJA</w:t>
      </w:r>
    </w:p>
    <w:p w:rsidR="00D6666C" w:rsidRDefault="00D6666C">
      <w:pPr>
        <w:pStyle w:val="Textbody"/>
        <w:jc w:val="both"/>
        <w:rPr>
          <w:rFonts w:ascii="Arial" w:hAnsi="Arial" w:cs="Arial"/>
        </w:rPr>
      </w:pPr>
    </w:p>
    <w:p w:rsidR="00D6666C" w:rsidRDefault="0076530E">
      <w:pPr>
        <w:pStyle w:val="Textbody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Predmetnu dokumentaciju ponuditelji su obvezni</w:t>
      </w:r>
      <w:r>
        <w:rPr>
          <w:rFonts w:ascii="Arial" w:hAnsi="Arial" w:cs="Arial"/>
        </w:rPr>
        <w:t xml:space="preserve"> pažljivo pregledati i upoznati se sa svim zahtjevima Naručitelja te sukladno napomenama i traženim zahtjevima, dostaviti ponudu.</w:t>
      </w:r>
    </w:p>
    <w:p w:rsidR="00D6666C" w:rsidRDefault="00D6666C">
      <w:pPr>
        <w:pStyle w:val="Textbody"/>
        <w:ind w:left="709"/>
        <w:jc w:val="both"/>
        <w:rPr>
          <w:rFonts w:ascii="Arial" w:hAnsi="Arial" w:cs="Arial"/>
        </w:rPr>
      </w:pPr>
    </w:p>
    <w:p w:rsidR="00D6666C" w:rsidRDefault="0076530E">
      <w:pPr>
        <w:pStyle w:val="Textbody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Pri sastavljanju ponude NE SMIJU se dodavati redovi ili stupci ili na bilo koji način mijenjati izgled obrasca troškovnika.</w:t>
      </w:r>
    </w:p>
    <w:p w:rsidR="00D6666C" w:rsidRDefault="00D6666C">
      <w:pPr>
        <w:pStyle w:val="Textbody"/>
        <w:ind w:left="709"/>
        <w:jc w:val="both"/>
        <w:rPr>
          <w:rFonts w:ascii="Arial" w:hAnsi="Arial" w:cs="Arial"/>
        </w:rPr>
      </w:pPr>
    </w:p>
    <w:p w:rsidR="00D6666C" w:rsidRDefault="0076530E">
      <w:pPr>
        <w:pStyle w:val="Textbody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Troškovnik je potrebno ispuniti, potpisati i ovjeriti pečatom te dostaviti u sklopu Ponude.</w:t>
      </w:r>
    </w:p>
    <w:p w:rsidR="00D6666C" w:rsidRDefault="00D6666C">
      <w:pPr>
        <w:pStyle w:val="Textbody"/>
        <w:ind w:left="884" w:hanging="317"/>
        <w:jc w:val="both"/>
        <w:rPr>
          <w:rFonts w:ascii="Arial" w:hAnsi="Arial" w:cs="Arial"/>
        </w:rPr>
      </w:pPr>
    </w:p>
    <w:p w:rsidR="00D6666C" w:rsidRDefault="0076530E">
      <w:pPr>
        <w:pStyle w:val="Textbody"/>
        <w:ind w:left="1080" w:hanging="1080"/>
        <w:jc w:val="both"/>
      </w:pPr>
      <w:r>
        <w:rPr>
          <w:rFonts w:ascii="Arial" w:hAnsi="Arial" w:cs="Arial"/>
          <w:b/>
        </w:rPr>
        <w:t>2.5.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Mjesto izvođenja radova:</w:t>
      </w:r>
    </w:p>
    <w:p w:rsidR="00D6666C" w:rsidRDefault="0076530E">
      <w:pPr>
        <w:pStyle w:val="Textbody"/>
        <w:ind w:left="567"/>
        <w:jc w:val="both"/>
      </w:pPr>
      <w:r>
        <w:rPr>
          <w:rFonts w:ascii="Arial" w:hAnsi="Arial" w:cs="Arial"/>
        </w:rPr>
        <w:t>Mjesto izvođenja radova je na adresi: Dječji vrtić Žeravinec, Milke Trnine bb, Ivanić-Grad.</w:t>
      </w:r>
    </w:p>
    <w:p w:rsidR="00D6666C" w:rsidRDefault="0076530E">
      <w:pPr>
        <w:pStyle w:val="Textbody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Odabrani ponuditelj  isporučuje potreb</w:t>
      </w:r>
      <w:r>
        <w:rPr>
          <w:rFonts w:ascii="Arial" w:hAnsi="Arial" w:cs="Arial"/>
        </w:rPr>
        <w:t>ni materijal na gradilište o svom trošku.</w:t>
      </w:r>
    </w:p>
    <w:p w:rsidR="00D6666C" w:rsidRDefault="0076530E">
      <w:pPr>
        <w:pStyle w:val="Textbody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Gradilište mora biti osigurano i ograđeno radi sigurnosti prolaznika i   sprječavanja nekontroliranog pristupa ljudi  na gradilište.</w:t>
      </w:r>
    </w:p>
    <w:p w:rsidR="00D6666C" w:rsidRDefault="0076530E">
      <w:pPr>
        <w:pStyle w:val="Textbody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Oprema koja se koristi na gradilištu mora biti stabilna te odgovarati propisanim </w:t>
      </w:r>
      <w:r>
        <w:rPr>
          <w:rFonts w:ascii="Arial" w:hAnsi="Arial" w:cs="Arial"/>
        </w:rPr>
        <w:t>uvjetima zaštite od požara i eksplozije, zaštite na radu i svim drugim mjerama zaštite zdravlja ljudi i okoliša.</w:t>
      </w:r>
    </w:p>
    <w:p w:rsidR="00D6666C" w:rsidRDefault="0076530E">
      <w:pPr>
        <w:pStyle w:val="Textbody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Nakon završetka radova oprema gradilišta, neutrošeni građevinski  i drugi materijal, otpad i sl. moraju se ukloniti i dovesti zemljište na podr</w:t>
      </w:r>
      <w:r>
        <w:rPr>
          <w:rFonts w:ascii="Arial" w:hAnsi="Arial" w:cs="Arial"/>
        </w:rPr>
        <w:t>učju gradilišta i na prilazu gradilišta u uredno stanje.</w:t>
      </w:r>
    </w:p>
    <w:p w:rsidR="00D6666C" w:rsidRDefault="0076530E">
      <w:pPr>
        <w:pStyle w:val="Textbody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666C" w:rsidRDefault="0076530E">
      <w:pPr>
        <w:pStyle w:val="Textbody"/>
        <w:jc w:val="both"/>
      </w:pPr>
      <w:r>
        <w:rPr>
          <w:rFonts w:ascii="Arial" w:hAnsi="Arial" w:cs="Arial"/>
          <w:b/>
        </w:rPr>
        <w:t>2.6</w:t>
      </w:r>
      <w:r>
        <w:rPr>
          <w:rFonts w:ascii="Arial" w:hAnsi="Arial" w:cs="Arial"/>
        </w:rPr>
        <w:t xml:space="preserve">.    </w:t>
      </w:r>
      <w:r>
        <w:rPr>
          <w:rFonts w:ascii="Arial" w:hAnsi="Arial" w:cs="Arial"/>
          <w:b/>
        </w:rPr>
        <w:t>Rok izvođenja radova:</w:t>
      </w:r>
    </w:p>
    <w:p w:rsidR="00D6666C" w:rsidRDefault="0076530E">
      <w:pPr>
        <w:pStyle w:val="Textbody"/>
        <w:ind w:left="567" w:hanging="377"/>
        <w:jc w:val="both"/>
      </w:pPr>
      <w:r>
        <w:rPr>
          <w:rFonts w:ascii="Arial" w:hAnsi="Arial" w:cs="Arial"/>
        </w:rPr>
        <w:t xml:space="preserve">      Rok izvođenja odnosno završetka radova je </w:t>
      </w:r>
      <w:r>
        <w:rPr>
          <w:rFonts w:ascii="Arial" w:hAnsi="Arial" w:cs="Arial"/>
          <w:b/>
        </w:rPr>
        <w:t>31.08.2015. godine</w:t>
      </w:r>
      <w:r>
        <w:rPr>
          <w:rFonts w:ascii="Arial" w:hAnsi="Arial" w:cs="Arial"/>
        </w:rPr>
        <w:t>. Do navedenog roka svi troškovnički radovi moraju biti završeni, a zgrada Naručitelja mora biti dove</w:t>
      </w:r>
      <w:r>
        <w:rPr>
          <w:rFonts w:ascii="Arial" w:hAnsi="Arial" w:cs="Arial"/>
        </w:rPr>
        <w:t>dena u potpunu funkcionalnu gotovost.</w:t>
      </w:r>
    </w:p>
    <w:p w:rsidR="00D6666C" w:rsidRDefault="0076530E">
      <w:pPr>
        <w:pStyle w:val="Textbody"/>
        <w:ind w:left="567"/>
        <w:jc w:val="both"/>
      </w:pPr>
      <w:r>
        <w:rPr>
          <w:rFonts w:ascii="Arial" w:hAnsi="Arial" w:cs="Arial"/>
        </w:rPr>
        <w:t>Odabranog ponuditelja u posao uvodi nadzorni inženjer imenovan od strane Naručitelja u roku 8 dana od dana sklapanja ugovora o izvođenju radova</w:t>
      </w:r>
      <w:r>
        <w:rPr>
          <w:rFonts w:ascii="Arial" w:hAnsi="Arial" w:cs="Arial"/>
          <w:color w:val="FF0000"/>
        </w:rPr>
        <w:t>.</w:t>
      </w:r>
    </w:p>
    <w:p w:rsidR="00D6666C" w:rsidRDefault="0076530E">
      <w:pPr>
        <w:pStyle w:val="Textbody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odabrani ponuditelj svojom krivnjom prekorači ugovoreni rok </w:t>
      </w:r>
      <w:r>
        <w:rPr>
          <w:rFonts w:ascii="Arial" w:hAnsi="Arial" w:cs="Arial"/>
        </w:rPr>
        <w:t>izvođenja radova, Naručitelj ima pravo zaračunati ugovornu kaznu u visini 2 ‰ za svaki kalendarski dan zakašnjenja, a najviše do 10% ukupne vrijednosti ugovorenih radova.</w:t>
      </w:r>
    </w:p>
    <w:p w:rsidR="00D6666C" w:rsidRDefault="00D6666C">
      <w:pPr>
        <w:pStyle w:val="Textbody"/>
        <w:ind w:left="567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0"/>
          <w:numId w:val="44"/>
        </w:numPr>
        <w:jc w:val="both"/>
      </w:pPr>
      <w:r>
        <w:rPr>
          <w:rFonts w:ascii="Arial" w:hAnsi="Arial" w:cs="Arial"/>
          <w:b/>
        </w:rPr>
        <w:t>RAZLOZI ISKLJUČENJA PONUDITELJA:</w:t>
      </w:r>
    </w:p>
    <w:p w:rsidR="00D6666C" w:rsidRDefault="00D6666C">
      <w:pPr>
        <w:pStyle w:val="Textbody"/>
        <w:ind w:left="284"/>
        <w:jc w:val="both"/>
        <w:rPr>
          <w:rFonts w:ascii="Arial" w:hAnsi="Arial" w:cs="Arial"/>
          <w:b/>
          <w:bCs/>
        </w:rPr>
      </w:pPr>
    </w:p>
    <w:p w:rsidR="00D6666C" w:rsidRDefault="0076530E">
      <w:pPr>
        <w:pStyle w:val="Textbody"/>
        <w:ind w:left="644" w:hanging="644"/>
        <w:jc w:val="both"/>
      </w:pPr>
      <w:r>
        <w:rPr>
          <w:rFonts w:ascii="Arial" w:hAnsi="Arial" w:cs="Arial"/>
          <w:b/>
          <w:bCs/>
        </w:rPr>
        <w:t>3.1. Obvezni razlozi isključenja ponuditelja:</w:t>
      </w:r>
    </w:p>
    <w:p w:rsidR="00D6666C" w:rsidRDefault="0076530E">
      <w:pPr>
        <w:pStyle w:val="Textbody"/>
        <w:ind w:left="644"/>
        <w:jc w:val="both"/>
      </w:pPr>
      <w:r>
        <w:rPr>
          <w:rFonts w:ascii="Arial" w:hAnsi="Arial" w:cs="Arial"/>
          <w:bCs/>
        </w:rPr>
        <w:t>Javn</w:t>
      </w:r>
      <w:r>
        <w:rPr>
          <w:rFonts w:ascii="Arial" w:hAnsi="Arial" w:cs="Arial"/>
          <w:bCs/>
        </w:rPr>
        <w:t>i naručitelj obvezan je  isključiti ponuditelja iz postupka bagatelne  nabave:</w:t>
      </w:r>
    </w:p>
    <w:p w:rsidR="00D6666C" w:rsidRDefault="0076530E">
      <w:pPr>
        <w:pStyle w:val="Textbody"/>
        <w:numPr>
          <w:ilvl w:val="2"/>
          <w:numId w:val="44"/>
        </w:numPr>
        <w:jc w:val="both"/>
      </w:pPr>
      <w:r>
        <w:rPr>
          <w:rFonts w:ascii="Arial" w:hAnsi="Arial" w:cs="Arial"/>
        </w:rPr>
        <w:t>ako je gospodarski subjekt ili osoba ovlaštena po zakonu za zastupanje  gospodarskog subjekta pravomoćno osuđena za bilo koje od sljedećih   kaznenih djela odnosno za odgovaraju</w:t>
      </w:r>
      <w:r>
        <w:rPr>
          <w:rFonts w:ascii="Arial" w:hAnsi="Arial" w:cs="Arial"/>
        </w:rPr>
        <w:t>ća kaznena djela prema propisima države sjedišta gospodarskog subjekta ili države čiji je državljanin osoba ovlaštena po zakonu za zastupanje gospodarskog subjekta:</w:t>
      </w:r>
    </w:p>
    <w:p w:rsidR="00D6666C" w:rsidRDefault="0076530E">
      <w:pPr>
        <w:pStyle w:val="Textbody"/>
        <w:ind w:left="567" w:hanging="567"/>
        <w:jc w:val="both"/>
      </w:pPr>
      <w:r>
        <w:rPr>
          <w:rFonts w:ascii="Arial" w:hAnsi="Arial" w:cs="Arial"/>
        </w:rPr>
        <w:t xml:space="preserve">a)   prijevara (članak 236.), </w:t>
      </w:r>
      <w:r>
        <w:rPr>
          <w:rFonts w:ascii="Arial" w:hAnsi="Arial" w:cs="Arial"/>
          <w:bCs/>
        </w:rPr>
        <w:t xml:space="preserve">prijevara u gospodarskom poslovanju  (članak 247.), primanje </w:t>
      </w:r>
      <w:r>
        <w:rPr>
          <w:rFonts w:ascii="Arial" w:hAnsi="Arial" w:cs="Arial"/>
          <w:bCs/>
        </w:rPr>
        <w:t>mita u gospodarskom poslovanju (članak 252.), davanje mita u gospodarskom poslovanju (članak 253.), zlouporaba u postupku javne nabave (članak 254.), utaja poreza i carine (članak 256.), subvencija prijevara (članak 258.), pranje novca (članak 265.), zloup</w:t>
      </w:r>
      <w:r>
        <w:rPr>
          <w:rFonts w:ascii="Arial" w:hAnsi="Arial" w:cs="Arial"/>
          <w:bCs/>
        </w:rPr>
        <w:t>oraba položaja i ovlasti (članak 291.), nezakonito pogodovanje (članak 292.), primanje mita (članak 293.),  davanje mita (članak 294.), trgovanje utjecajem (članak 295.), davanje mita za trgovanje utjecajem (članak 296.), zločinačko udruženje (članak 328.)</w:t>
      </w:r>
      <w:r>
        <w:rPr>
          <w:rFonts w:ascii="Arial" w:hAnsi="Arial" w:cs="Arial"/>
          <w:bCs/>
        </w:rPr>
        <w:t xml:space="preserve"> i počinjenje kaznenog djela u sustavu zločinačkog udruženja (članak 329.) iz Kaznenog zakona.</w:t>
      </w:r>
    </w:p>
    <w:p w:rsidR="00D6666C" w:rsidRDefault="0076530E">
      <w:pPr>
        <w:pStyle w:val="Textbody"/>
        <w:numPr>
          <w:ilvl w:val="0"/>
          <w:numId w:val="11"/>
        </w:numPr>
        <w:ind w:left="567" w:hanging="567"/>
        <w:jc w:val="both"/>
      </w:pPr>
      <w:r>
        <w:rPr>
          <w:rFonts w:ascii="Arial" w:hAnsi="Arial" w:cs="Arial"/>
        </w:rPr>
        <w:t>prijevara (članak 224.), pranje novca (članak 279.), prijevara u gospodarskom poslovanju (članak 293.), primanje mita u gospodarskom poslovanju (članak 294.a), d</w:t>
      </w:r>
      <w:r>
        <w:rPr>
          <w:rFonts w:ascii="Arial" w:hAnsi="Arial" w:cs="Arial"/>
        </w:rPr>
        <w:t>avanje mita u gospodarskom poslovanju (članak 294.b), udruživanje za počinjenje kaznenih djela (članak 333.), zlouporaba položaja i ovlasti (članak 337.), zlouporaba obavljanja dužnosti državne vlasti (članak 338.), protuzakonito posredovanje (članak 343.)</w:t>
      </w:r>
      <w:r>
        <w:rPr>
          <w:rFonts w:ascii="Arial" w:hAnsi="Arial" w:cs="Arial"/>
        </w:rPr>
        <w:t>, primanje mita (članak 347.) i davanje mita (članak 348.) iz Kaznenog zakona (Narodne novine broj 110/97., 27/98., 50/00., 129/00., 51/01., 111/03., 190/03., 105/04., 84/05., 71/06., 110/07., 152/08., 57/11., 77/11. i 143/12.),</w:t>
      </w:r>
    </w:p>
    <w:p w:rsidR="00D6666C" w:rsidRDefault="00D6666C">
      <w:pPr>
        <w:pStyle w:val="Textbody"/>
        <w:ind w:left="568"/>
        <w:jc w:val="left"/>
        <w:rPr>
          <w:rFonts w:ascii="Arial" w:hAnsi="Arial" w:cs="Arial"/>
        </w:rPr>
      </w:pPr>
    </w:p>
    <w:p w:rsidR="00D6666C" w:rsidRDefault="0076530E">
      <w:pPr>
        <w:pStyle w:val="Textbody"/>
        <w:ind w:left="568"/>
        <w:jc w:val="both"/>
      </w:pPr>
      <w:r>
        <w:rPr>
          <w:rFonts w:ascii="Arial" w:hAnsi="Arial" w:cs="Arial"/>
        </w:rPr>
        <w:t>Za potrebe utvrđivanja oko</w:t>
      </w:r>
      <w:r>
        <w:rPr>
          <w:rFonts w:ascii="Arial" w:hAnsi="Arial" w:cs="Arial"/>
        </w:rPr>
        <w:t>lnosti iz točke 3.1.1.  gospodarski subjekt u ponudi dostavlja izjavu. Izjavu daje osoba  po zakonu ovlaštena za zastupanje pravne osobe gospodarskog subjekta, za sebe i gospodarski subjekt kojeg je po zakonu ovlaštena zastupati. Izjava ne smije biti stari</w:t>
      </w:r>
      <w:r>
        <w:rPr>
          <w:rFonts w:ascii="Arial" w:hAnsi="Arial" w:cs="Arial"/>
        </w:rPr>
        <w:t xml:space="preserve">ja od tri mjeseca računajući od dana početka postupka bagatelne nabave. </w:t>
      </w:r>
      <w:r>
        <w:rPr>
          <w:rFonts w:ascii="Arial" w:hAnsi="Arial" w:cs="Arial"/>
          <w:b/>
        </w:rPr>
        <w:t>Izjava</w:t>
      </w:r>
      <w:r>
        <w:rPr>
          <w:rFonts w:ascii="Arial" w:hAnsi="Arial" w:cs="Arial"/>
        </w:rPr>
        <w:t xml:space="preserve"> je sastavni dio Dokumentacije za nadmetanje (OBRAZAC 2.) </w:t>
      </w:r>
    </w:p>
    <w:p w:rsidR="00D6666C" w:rsidRDefault="00D6666C">
      <w:pPr>
        <w:pStyle w:val="Textbody"/>
        <w:ind w:left="568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2"/>
          <w:numId w:val="44"/>
        </w:numPr>
        <w:jc w:val="both"/>
      </w:pPr>
      <w:r>
        <w:rPr>
          <w:rFonts w:ascii="Arial" w:hAnsi="Arial" w:cs="Arial"/>
        </w:rPr>
        <w:t>ako nije ispunio obvezu plaćanja dospjelih poreznih obveza i obveza za mirovinsko i zdravstveno osiguranje, osim ako j</w:t>
      </w:r>
      <w:r>
        <w:rPr>
          <w:rFonts w:ascii="Arial" w:hAnsi="Arial" w:cs="Arial"/>
        </w:rPr>
        <w:t>e gospodarskom subjektu sukladno posebnim propisima odobrena odgoda plaćanja navedenih obveza;</w:t>
      </w:r>
    </w:p>
    <w:p w:rsidR="00D6666C" w:rsidRDefault="00D6666C">
      <w:pPr>
        <w:pStyle w:val="Textbody"/>
        <w:ind w:left="568"/>
        <w:jc w:val="both"/>
        <w:rPr>
          <w:rFonts w:ascii="Arial" w:hAnsi="Arial" w:cs="Arial"/>
        </w:rPr>
      </w:pPr>
    </w:p>
    <w:p w:rsidR="00D6666C" w:rsidRDefault="0076530E">
      <w:pPr>
        <w:pStyle w:val="Textbody"/>
        <w:jc w:val="both"/>
      </w:pPr>
      <w:r>
        <w:rPr>
          <w:rFonts w:ascii="Arial" w:hAnsi="Arial" w:cs="Arial"/>
        </w:rPr>
        <w:t>Za potrebe utvrđivanja okolnosti iz točke 3.1.2.  gospodarski subjekt  u ponudi dostavlja:</w:t>
      </w:r>
    </w:p>
    <w:p w:rsidR="00D6666C" w:rsidRDefault="0076530E">
      <w:pPr>
        <w:pStyle w:val="Textbody"/>
        <w:numPr>
          <w:ilvl w:val="0"/>
          <w:numId w:val="2"/>
        </w:numPr>
        <w:jc w:val="both"/>
      </w:pPr>
      <w:r>
        <w:rPr>
          <w:rFonts w:ascii="Arial" w:hAnsi="Arial" w:cs="Arial"/>
          <w:b/>
        </w:rPr>
        <w:t>Potvrdu porezne uprave o stanju duga</w:t>
      </w:r>
      <w:r>
        <w:rPr>
          <w:rFonts w:ascii="Arial" w:hAnsi="Arial" w:cs="Arial"/>
        </w:rPr>
        <w:t xml:space="preserve"> koja ne smije biti starija od 30</w:t>
      </w:r>
      <w:r>
        <w:rPr>
          <w:rFonts w:ascii="Arial" w:hAnsi="Arial" w:cs="Arial"/>
        </w:rPr>
        <w:t xml:space="preserve"> dana računajući od dana početka postupka javne nabave, ili</w:t>
      </w:r>
    </w:p>
    <w:p w:rsidR="00D6666C" w:rsidRDefault="0076530E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Važeći jednakovrijedni dokument nadležnog tijela države sjedišta gospodarskog subjekta, ako se ne izdaje potvrda iz točke 1., ili</w:t>
      </w:r>
    </w:p>
    <w:p w:rsidR="00D6666C" w:rsidRDefault="0076530E">
      <w:pPr>
        <w:pStyle w:val="Textbody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Izjavu pod prisegom ili odgovarajuću izjavu osobe koja je po </w:t>
      </w:r>
      <w:r>
        <w:rPr>
          <w:rFonts w:ascii="Arial" w:hAnsi="Arial" w:cs="Arial"/>
        </w:rPr>
        <w:t>zakonu ovlaštena za zastupanje gospodarskog subjekta ispred nadležne sudske ili upravne vlasti ili bilježnika ili nadležnog strukovnog ili trgovinskog tijela u državi sjedišta gospodarskog subjekta ili izjavu s ovjerenim potpisom kod javnog bilježnika, koj</w:t>
      </w:r>
      <w:r>
        <w:rPr>
          <w:rFonts w:ascii="Arial" w:hAnsi="Arial" w:cs="Arial"/>
        </w:rPr>
        <w:t>e ne smiju biti starije od 30 dana računajući od dana početka postupka bagatelne nabave, ako se u državi sjedišta gospodarskog subjekta ne izdaje potvrda iz točke 1.</w:t>
      </w:r>
    </w:p>
    <w:p w:rsidR="00D6666C" w:rsidRDefault="00D6666C">
      <w:pPr>
        <w:pStyle w:val="Textbody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2"/>
          <w:numId w:val="44"/>
        </w:numPr>
        <w:jc w:val="both"/>
      </w:pPr>
      <w:r>
        <w:rPr>
          <w:rFonts w:ascii="Arial" w:hAnsi="Arial" w:cs="Arial"/>
        </w:rPr>
        <w:t xml:space="preserve">Javni naručitelj obvezan je isključiti ponuditelja iz postupka bagatelne nabave ako je </w:t>
      </w:r>
      <w:r>
        <w:rPr>
          <w:rFonts w:ascii="Arial" w:hAnsi="Arial" w:cs="Arial"/>
        </w:rPr>
        <w:t>dostavio lažne podatke pri dostavi dokumenata.</w:t>
      </w:r>
    </w:p>
    <w:p w:rsidR="00D6666C" w:rsidRDefault="0076530E">
      <w:pPr>
        <w:pStyle w:val="Textbody"/>
        <w:jc w:val="both"/>
      </w:pPr>
      <w:r>
        <w:rPr>
          <w:rFonts w:ascii="Arial" w:hAnsi="Arial" w:cs="Arial"/>
        </w:rPr>
        <w:t>U slučaju postojanja sumnje u istinitost podataka u priloženim dokumentima ili izjavama gospodarskih subjekata, prethodno navedenih, javni naručitelj se može obratiti nadležnim tijelima radi dobivanja informac</w:t>
      </w:r>
      <w:r>
        <w:rPr>
          <w:rFonts w:ascii="Arial" w:hAnsi="Arial" w:cs="Arial"/>
        </w:rPr>
        <w:t>ija o situaciji tih subjekata, a u slučaju da se radi o gospodarskom subjektu sa sjedištem u drugoj državi javni naručitelj može zatražiti suradnju nadležnih vlasti.</w:t>
      </w:r>
    </w:p>
    <w:p w:rsidR="00D6666C" w:rsidRDefault="00D6666C">
      <w:pPr>
        <w:pStyle w:val="Textbody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0"/>
          <w:numId w:val="44"/>
        </w:numPr>
        <w:jc w:val="both"/>
      </w:pPr>
      <w:r>
        <w:rPr>
          <w:rFonts w:ascii="Arial" w:hAnsi="Arial" w:cs="Arial"/>
          <w:b/>
          <w:bCs/>
        </w:rPr>
        <w:t>ODREDBE O SPOSOBNOSTI PONUDITELJA:</w:t>
      </w:r>
    </w:p>
    <w:p w:rsidR="00D6666C" w:rsidRDefault="00D6666C">
      <w:pPr>
        <w:pStyle w:val="Textbody"/>
        <w:ind w:left="284"/>
        <w:jc w:val="both"/>
        <w:rPr>
          <w:rFonts w:ascii="Arial" w:hAnsi="Arial" w:cs="Arial"/>
          <w:b/>
          <w:bCs/>
        </w:rPr>
      </w:pPr>
    </w:p>
    <w:p w:rsidR="00D6666C" w:rsidRDefault="0076530E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Uvjeti  pravne i poslovne sposobnosti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ponuditelja, te</w:t>
      </w:r>
      <w:r>
        <w:rPr>
          <w:rFonts w:ascii="Arial" w:hAnsi="Arial" w:cs="Arial"/>
          <w:b/>
        </w:rPr>
        <w:t xml:space="preserve"> dokumenti kojima dokazuju sposobnost </w:t>
      </w:r>
      <w:r>
        <w:rPr>
          <w:rFonts w:ascii="Arial" w:hAnsi="Arial" w:cs="Arial"/>
        </w:rPr>
        <w:t>( članak 70. Zakona o javnoj nabavi)</w:t>
      </w:r>
    </w:p>
    <w:p w:rsidR="00D6666C" w:rsidRDefault="0076530E">
      <w:pPr>
        <w:pStyle w:val="Textbody"/>
        <w:numPr>
          <w:ilvl w:val="2"/>
          <w:numId w:val="40"/>
        </w:numPr>
        <w:jc w:val="both"/>
      </w:pPr>
      <w:r>
        <w:rPr>
          <w:rFonts w:ascii="Arial" w:hAnsi="Arial" w:cs="Arial"/>
        </w:rPr>
        <w:t>Svaki ponuditelj mora u postupku bagatelne nabave dokazati svoj upis u sudski, obrtni, strukovni  ili drugi odgovarajući registar države sjedišta gospodarskog subjekta. Upis u regis</w:t>
      </w:r>
      <w:r>
        <w:rPr>
          <w:rFonts w:ascii="Arial" w:hAnsi="Arial" w:cs="Arial"/>
        </w:rPr>
        <w:t>tar dokazuje se odgovarajućim izvodom, a ako se oni ne izdaju u državi sjedišta gospodarskog subjekta, gospodarski subjekt može dostaviti izjavu s ovjerom potpisa kod nadležnog tijela. Izvod ili izjava ne smije biti  starija od tri mjeseca računajući od da</w:t>
      </w:r>
      <w:r>
        <w:rPr>
          <w:rFonts w:ascii="Arial" w:hAnsi="Arial" w:cs="Arial"/>
        </w:rPr>
        <w:t>na početka postupka bagatelne nabave.</w:t>
      </w:r>
    </w:p>
    <w:p w:rsidR="00D6666C" w:rsidRDefault="00D6666C">
      <w:pPr>
        <w:pStyle w:val="Textbody"/>
        <w:jc w:val="both"/>
      </w:pPr>
    </w:p>
    <w:p w:rsidR="00D6666C" w:rsidRDefault="0076530E">
      <w:pPr>
        <w:jc w:val="both"/>
      </w:pPr>
      <w:r>
        <w:rPr>
          <w:rFonts w:ascii="Arial" w:hAnsi="Arial" w:cs="Arial"/>
          <w:b/>
        </w:rPr>
        <w:t>U slučaju zajednice ponuditelja, svi članovi zajednice ponuditelja obvezni su pojedinačno dokazati postojanje sposobnosti iz  točke 4.1.1.</w:t>
      </w:r>
    </w:p>
    <w:p w:rsidR="00D6666C" w:rsidRDefault="00D6666C">
      <w:pPr>
        <w:pStyle w:val="Textbody"/>
        <w:jc w:val="both"/>
      </w:pPr>
    </w:p>
    <w:p w:rsidR="00D6666C" w:rsidRDefault="0076530E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Uvjeti  financijske sposobnosti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ponuditelja, te dokumenti kojima dokazuju spo</w:t>
      </w:r>
      <w:r>
        <w:rPr>
          <w:rFonts w:ascii="Arial" w:hAnsi="Arial" w:cs="Arial"/>
          <w:b/>
        </w:rPr>
        <w:t xml:space="preserve">sobnost </w:t>
      </w:r>
      <w:r>
        <w:rPr>
          <w:rFonts w:ascii="Arial" w:hAnsi="Arial" w:cs="Arial"/>
        </w:rPr>
        <w:t>( članak 71. Zakona o javnoj nabavi)</w:t>
      </w:r>
    </w:p>
    <w:p w:rsidR="00D6666C" w:rsidRDefault="0076530E">
      <w:pPr>
        <w:pStyle w:val="Textbody"/>
        <w:numPr>
          <w:ilvl w:val="2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Ponuditelji su dužni dostaviti  dokument izdan od bankarskih ili drugih financijskih institucija kojim se dokazuje solventnost gospodarskog subjekta:</w:t>
      </w:r>
    </w:p>
    <w:p w:rsidR="00D6666C" w:rsidRDefault="00765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BON 2 odnosno SOL 2 – dokaz koji izdaje bankarska ili druga f</w:t>
      </w:r>
      <w:r>
        <w:rPr>
          <w:rFonts w:ascii="Arial" w:hAnsi="Arial" w:cs="Arial"/>
        </w:rPr>
        <w:t>inancijska institucija u zemlji sjedišta gospodarskog subjekta kojom ponuditelj dokazuje svoju solventnost i to na način da ponuditelj ne smije biti u neprekidnoj blokadi duže od 10 dana u posljednjih šest mjeseci i kumulativno više od 20 dana u posljednji</w:t>
      </w:r>
      <w:r>
        <w:rPr>
          <w:rFonts w:ascii="Arial" w:hAnsi="Arial" w:cs="Arial"/>
        </w:rPr>
        <w:t xml:space="preserve">h šest mjeseci. </w:t>
      </w:r>
    </w:p>
    <w:p w:rsidR="00D6666C" w:rsidRDefault="00D6666C">
      <w:pPr>
        <w:jc w:val="both"/>
        <w:rPr>
          <w:rFonts w:ascii="Arial" w:hAnsi="Arial" w:cs="Arial"/>
        </w:rPr>
      </w:pPr>
    </w:p>
    <w:p w:rsidR="00D6666C" w:rsidRDefault="00765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71. stavak 2. Zakona o javnoj nabavi, za dokazivanje financijske sposobnosti gospodarski subjekt, može se po potrebi za određene ugovore, osloniti na sposobnost drugih subjekata, bez obzira na pravnu prirodu njihova međuso</w:t>
      </w:r>
      <w:r>
        <w:rPr>
          <w:rFonts w:ascii="Arial" w:hAnsi="Arial" w:cs="Arial"/>
        </w:rPr>
        <w:t>bna odnosa. U tom slučaju gospodarski subjekt mora dokazati Naručitelju da će imati na raspolaganju resurse nužne, primjerice, prihvaćanjem obveze drugih subjekata u tu svrhu. Pod istim uvjetima, zajednica ponuditelja može se osloniti na sposobnost članova</w:t>
      </w:r>
      <w:r>
        <w:rPr>
          <w:rFonts w:ascii="Arial" w:hAnsi="Arial" w:cs="Arial"/>
        </w:rPr>
        <w:t xml:space="preserve"> zajednice ponuditelja ili drugih subjekata.</w:t>
      </w:r>
    </w:p>
    <w:p w:rsidR="00D6666C" w:rsidRDefault="00D6666C">
      <w:pPr>
        <w:pStyle w:val="Textbody"/>
        <w:ind w:left="354" w:firstLine="497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 xml:space="preserve">Uvjeti tehničke i stručne sposobnosti </w:t>
      </w:r>
      <w:r>
        <w:rPr>
          <w:rFonts w:ascii="Arial" w:hAnsi="Arial" w:cs="Arial"/>
        </w:rPr>
        <w:t>(članak 72. Zakona o javnoj nabavi)</w:t>
      </w:r>
    </w:p>
    <w:p w:rsidR="00D6666C" w:rsidRDefault="0076530E">
      <w:pPr>
        <w:pStyle w:val="Standard"/>
        <w:numPr>
          <w:ilvl w:val="2"/>
          <w:numId w:val="40"/>
        </w:numPr>
        <w:jc w:val="both"/>
      </w:pPr>
      <w:r>
        <w:rPr>
          <w:rFonts w:ascii="Arial" w:hAnsi="Arial" w:cs="Arial"/>
          <w:lang w:eastAsia="en-US"/>
        </w:rPr>
        <w:t xml:space="preserve">Ponuditelji su dužni dostaviti  popis istih ili sličnih ugovora kao što je predmet nabave, izvršenih u godini u   kojoj je započeo </w:t>
      </w:r>
      <w:r>
        <w:rPr>
          <w:rFonts w:ascii="Arial" w:hAnsi="Arial" w:cs="Arial"/>
          <w:lang w:eastAsia="en-US"/>
        </w:rPr>
        <w:t>postupak bagatelne nabave i tijekom pet godina koje prethode toj godini. Popis ugovora sadrži vrijednost radova, datum,  mjesto izvođenja radova i naziv druge ugovorne strane. Popis kao dokaz  o zadovoljavajućem izvršenju radova sadrži ili mu se prilaže po</w:t>
      </w:r>
      <w:r>
        <w:rPr>
          <w:rFonts w:ascii="Arial" w:hAnsi="Arial" w:cs="Arial"/>
          <w:lang w:eastAsia="en-US"/>
        </w:rPr>
        <w:t>tvrda druge ugovorne strane da su radovi izvedeni u skladu s pravilima struke i uredno izvršeni. Ako je potrebno javni naručitelj može izravno od druge ugovorne strane zatražiti provjeru istinitosti potvrde.</w:t>
      </w:r>
    </w:p>
    <w:p w:rsidR="00D6666C" w:rsidRDefault="0076530E">
      <w:pPr>
        <w:pStyle w:val="Standard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 svrhu dokazivanja tehničke i stručne sposobnos</w:t>
      </w:r>
      <w:r>
        <w:rPr>
          <w:rFonts w:ascii="Arial" w:hAnsi="Arial" w:cs="Arial"/>
          <w:lang w:eastAsia="en-US"/>
        </w:rPr>
        <w:t>ti potrebno je uz popis ugovora  dostaviti i najmanje 3 potvrde od subjekata koji se nalaze na popisu.</w:t>
      </w:r>
    </w:p>
    <w:p w:rsidR="00D6666C" w:rsidRDefault="00D6666C">
      <w:pPr>
        <w:pStyle w:val="Standard"/>
        <w:jc w:val="both"/>
        <w:rPr>
          <w:rFonts w:ascii="Arial" w:hAnsi="Arial" w:cs="Arial"/>
          <w:lang w:eastAsia="en-US"/>
        </w:rPr>
      </w:pPr>
    </w:p>
    <w:p w:rsidR="00D6666C" w:rsidRDefault="0076530E">
      <w:pPr>
        <w:pStyle w:val="Text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 dokumente iz točke 3. i 4. Ponuditelji dostavljaju u neovjerenoj preslici sukladno članku 75. Zakona o javnoj nabavi (Narodne novine broj 90/11,  83</w:t>
      </w:r>
      <w:r>
        <w:rPr>
          <w:rFonts w:ascii="Arial" w:hAnsi="Arial" w:cs="Arial"/>
          <w:b/>
        </w:rPr>
        <w:t>/13, 143/13 i 13/14 – Odluka USRH).</w:t>
      </w:r>
    </w:p>
    <w:p w:rsidR="00D6666C" w:rsidRDefault="00D6666C">
      <w:pPr>
        <w:pStyle w:val="Textbody"/>
        <w:jc w:val="both"/>
      </w:pPr>
    </w:p>
    <w:p w:rsidR="00D6666C" w:rsidRDefault="0076530E">
      <w:pPr>
        <w:pStyle w:val="Textbody"/>
        <w:tabs>
          <w:tab w:val="left" w:pos="284"/>
          <w:tab w:val="left" w:pos="993"/>
        </w:tabs>
        <w:jc w:val="both"/>
      </w:pPr>
      <w:r>
        <w:rPr>
          <w:rFonts w:ascii="Arial" w:hAnsi="Arial" w:cs="Arial"/>
        </w:rPr>
        <w:t>Neovjerenom preslikom smatra se i neovjereni ispis elektroničke isprave.</w:t>
      </w:r>
      <w:r>
        <w:rPr>
          <w:rFonts w:ascii="Arial" w:hAnsi="Arial" w:cs="Arial"/>
        </w:rPr>
        <w:tab/>
      </w:r>
    </w:p>
    <w:p w:rsidR="00D6666C" w:rsidRDefault="0076530E">
      <w:pPr>
        <w:pStyle w:val="Textbody"/>
        <w:tabs>
          <w:tab w:val="left" w:pos="567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postojanja sumnje u istinitost podataka navedenih u dokumentima koje su ponuditelji dostavili, javni naručitelj može radi provjere isti</w:t>
      </w:r>
      <w:r>
        <w:rPr>
          <w:rFonts w:ascii="Arial" w:hAnsi="Arial" w:cs="Arial"/>
        </w:rPr>
        <w:t>nitosti podataka:</w:t>
      </w:r>
    </w:p>
    <w:p w:rsidR="00D6666C" w:rsidRDefault="0076530E">
      <w:pPr>
        <w:pStyle w:val="Textbody"/>
        <w:numPr>
          <w:ilvl w:val="0"/>
          <w:numId w:val="24"/>
        </w:numPr>
        <w:tabs>
          <w:tab w:val="left" w:pos="284"/>
          <w:tab w:val="left" w:pos="993"/>
        </w:tabs>
        <w:ind w:firstLine="284"/>
        <w:jc w:val="both"/>
      </w:pPr>
      <w:r>
        <w:rPr>
          <w:rFonts w:ascii="Arial" w:hAnsi="Arial" w:cs="Arial"/>
        </w:rPr>
        <w:t>od ponuditelja zatražiti da u primjerenom roku dostave izvornike ili ovjerene preslike tih dokumenata i/ili</w:t>
      </w:r>
    </w:p>
    <w:p w:rsidR="00D6666C" w:rsidRDefault="0076530E">
      <w:pPr>
        <w:pStyle w:val="Textbody"/>
        <w:numPr>
          <w:ilvl w:val="0"/>
          <w:numId w:val="24"/>
        </w:numPr>
        <w:tabs>
          <w:tab w:val="left" w:pos="284"/>
          <w:tab w:val="left" w:pos="993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obratiti se izdavatelju dokumenata i/ili nadležnim tijelima</w:t>
      </w:r>
    </w:p>
    <w:p w:rsidR="00D6666C" w:rsidRDefault="00D6666C">
      <w:pPr>
        <w:pStyle w:val="Textbody"/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</w:p>
    <w:p w:rsidR="00D6666C" w:rsidRDefault="0076530E">
      <w:pPr>
        <w:pStyle w:val="Textbody"/>
        <w:numPr>
          <w:ilvl w:val="0"/>
          <w:numId w:val="40"/>
        </w:numPr>
        <w:tabs>
          <w:tab w:val="left" w:pos="284"/>
          <w:tab w:val="left" w:pos="993"/>
        </w:tabs>
        <w:jc w:val="both"/>
      </w:pP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PODACI O PONUDI:</w:t>
      </w:r>
    </w:p>
    <w:p w:rsidR="00D6666C" w:rsidRDefault="00D6666C">
      <w:pPr>
        <w:pStyle w:val="Textbody"/>
        <w:tabs>
          <w:tab w:val="left" w:pos="284"/>
          <w:tab w:val="left" w:pos="993"/>
        </w:tabs>
        <w:jc w:val="both"/>
      </w:pPr>
    </w:p>
    <w:p w:rsidR="00D6666C" w:rsidRDefault="0076530E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Sadržaj ponude:</w:t>
      </w:r>
    </w:p>
    <w:p w:rsidR="00D6666C" w:rsidRDefault="0076530E">
      <w:pPr>
        <w:pStyle w:val="Textbody"/>
        <w:ind w:left="2311" w:hanging="18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Svaki je ponuditelj dužan uz </w:t>
      </w:r>
      <w:r>
        <w:rPr>
          <w:rFonts w:ascii="Arial" w:hAnsi="Arial" w:cs="Arial"/>
          <w:bCs/>
        </w:rPr>
        <w:t>ponudu priložiti:</w:t>
      </w:r>
    </w:p>
    <w:p w:rsidR="00D6666C" w:rsidRDefault="0076530E">
      <w:pPr>
        <w:pStyle w:val="Textbody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Popis svih sastavnih dijelova i/ili priloga ponude,</w:t>
      </w:r>
    </w:p>
    <w:p w:rsidR="00D6666C" w:rsidRDefault="0076530E">
      <w:pPr>
        <w:pStyle w:val="Textbody"/>
        <w:numPr>
          <w:ilvl w:val="0"/>
          <w:numId w:val="22"/>
        </w:numPr>
        <w:tabs>
          <w:tab w:val="left" w:pos="284"/>
        </w:tabs>
        <w:jc w:val="both"/>
      </w:pPr>
      <w:r>
        <w:rPr>
          <w:rFonts w:ascii="Arial" w:hAnsi="Arial" w:cs="Arial"/>
          <w:bCs/>
        </w:rPr>
        <w:t>Popunjeni ponudbeni list, potpisan od strane ovlaštene osobe za zastupanje po zakonu i ovjerena pečatom ponuditelja (OBRAZAC 1.)</w:t>
      </w:r>
    </w:p>
    <w:p w:rsidR="00D6666C" w:rsidRDefault="0076530E">
      <w:pPr>
        <w:pStyle w:val="Textbody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Jamstvo za ozbiljnost ponude,</w:t>
      </w:r>
    </w:p>
    <w:p w:rsidR="00D6666C" w:rsidRDefault="0076530E">
      <w:pPr>
        <w:pStyle w:val="Textbody"/>
        <w:numPr>
          <w:ilvl w:val="0"/>
          <w:numId w:val="22"/>
        </w:numPr>
        <w:tabs>
          <w:tab w:val="left" w:pos="284"/>
        </w:tabs>
        <w:jc w:val="both"/>
      </w:pPr>
      <w:r>
        <w:rPr>
          <w:rFonts w:ascii="Arial" w:hAnsi="Arial" w:cs="Arial"/>
          <w:bCs/>
        </w:rPr>
        <w:t>Dokumente kojima ponuditelj</w:t>
      </w:r>
      <w:r>
        <w:rPr>
          <w:rFonts w:ascii="Arial" w:hAnsi="Arial" w:cs="Arial"/>
          <w:bCs/>
        </w:rPr>
        <w:t xml:space="preserve"> dokazuje da ne postoje obvezni razlozi isključenja,  sukladno točki 3.  (Izjava o nekažnjavanju - OBRAZAC 2.) </w:t>
      </w:r>
    </w:p>
    <w:p w:rsidR="00D6666C" w:rsidRDefault="0076530E">
      <w:pPr>
        <w:pStyle w:val="Textbody"/>
        <w:numPr>
          <w:ilvl w:val="0"/>
          <w:numId w:val="22"/>
        </w:numPr>
        <w:tabs>
          <w:tab w:val="left" w:pos="284"/>
        </w:tabs>
        <w:jc w:val="both"/>
      </w:pPr>
      <w:r>
        <w:rPr>
          <w:rFonts w:ascii="Arial" w:hAnsi="Arial" w:cs="Arial"/>
          <w:bCs/>
        </w:rPr>
        <w:t>Dokaze  sposobnosti sukladno točki 4.</w:t>
      </w:r>
    </w:p>
    <w:p w:rsidR="00D6666C" w:rsidRDefault="0076530E">
      <w:pPr>
        <w:pStyle w:val="Bezproreda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Izjava ponuditelja o prihvaćanju uvjeta iz dokumentacije za nadmetanje (OBRAZAC  3.)</w:t>
      </w:r>
    </w:p>
    <w:p w:rsidR="00D6666C" w:rsidRDefault="0076530E">
      <w:pPr>
        <w:pStyle w:val="Standard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Izjava o nepromjenjiv</w:t>
      </w:r>
      <w:r>
        <w:rPr>
          <w:rFonts w:ascii="Arial" w:hAnsi="Arial" w:cs="Arial"/>
        </w:rPr>
        <w:t>osti cijena (OBRAZAC  4.)</w:t>
      </w:r>
    </w:p>
    <w:p w:rsidR="00D6666C" w:rsidRDefault="0076530E">
      <w:pPr>
        <w:pStyle w:val="Odlomakpopisa"/>
        <w:numPr>
          <w:ilvl w:val="0"/>
          <w:numId w:val="22"/>
        </w:numPr>
        <w:tabs>
          <w:tab w:val="left" w:pos="284"/>
        </w:tabs>
        <w:suppressAutoHyphens w:val="0"/>
        <w:ind w:left="0"/>
        <w:textAlignment w:val="auto"/>
        <w:rPr>
          <w:rFonts w:ascii="Arial" w:hAnsi="Arial" w:cs="Arial"/>
          <w:kern w:val="0"/>
          <w:lang w:eastAsia="hr-HR"/>
        </w:rPr>
      </w:pPr>
      <w:r>
        <w:rPr>
          <w:rFonts w:ascii="Arial" w:hAnsi="Arial" w:cs="Arial"/>
          <w:kern w:val="0"/>
          <w:lang w:eastAsia="hr-HR"/>
        </w:rPr>
        <w:t>Izjava  o izvršenom pregledu gradilišta  (OBRAZAC 5.)</w:t>
      </w:r>
    </w:p>
    <w:p w:rsidR="00D6666C" w:rsidRDefault="0076530E">
      <w:pPr>
        <w:pStyle w:val="Standard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Izjava ponuditelja o dostavi jamstva za uredno ispunjenje ugovora (OBRAZAC 6.)</w:t>
      </w:r>
    </w:p>
    <w:p w:rsidR="00D6666C" w:rsidRDefault="0076530E">
      <w:pPr>
        <w:pStyle w:val="Textbody"/>
        <w:numPr>
          <w:ilvl w:val="0"/>
          <w:numId w:val="22"/>
        </w:numPr>
        <w:tabs>
          <w:tab w:val="left" w:pos="284"/>
          <w:tab w:val="left" w:pos="426"/>
        </w:tabs>
        <w:jc w:val="both"/>
      </w:pPr>
      <w:r>
        <w:rPr>
          <w:rFonts w:ascii="Arial" w:hAnsi="Arial" w:cs="Arial"/>
          <w:bCs/>
        </w:rPr>
        <w:t>Popunjen, potpisan i ovjeren troškovnik.</w:t>
      </w:r>
    </w:p>
    <w:p w:rsidR="00D6666C" w:rsidRDefault="00D6666C">
      <w:pPr>
        <w:pStyle w:val="Textbody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Način izrade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ponude:</w:t>
      </w:r>
    </w:p>
    <w:p w:rsidR="00D6666C" w:rsidRDefault="0076530E">
      <w:pPr>
        <w:pStyle w:val="Textbody"/>
        <w:jc w:val="both"/>
      </w:pPr>
      <w:r>
        <w:rPr>
          <w:rFonts w:ascii="Arial" w:hAnsi="Arial" w:cs="Arial"/>
          <w:bCs/>
        </w:rPr>
        <w:t>Ponuda mora biti izrađena u oblik</w:t>
      </w:r>
      <w:r>
        <w:rPr>
          <w:rFonts w:ascii="Arial" w:hAnsi="Arial" w:cs="Arial"/>
          <w:bCs/>
        </w:rPr>
        <w:t>u naznačenom u Pozivu za dostavu ponude te treba sadržavati sve elemente propisane Pozivom.</w:t>
      </w:r>
    </w:p>
    <w:p w:rsidR="00D6666C" w:rsidRDefault="0076530E">
      <w:pPr>
        <w:pStyle w:val="Textbody"/>
        <w:jc w:val="both"/>
      </w:pPr>
      <w:r>
        <w:rPr>
          <w:rFonts w:ascii="Arial" w:hAnsi="Arial" w:cs="Arial"/>
          <w:bCs/>
        </w:rPr>
        <w:t>Ponuda se predaje u izvorniku, potpisana od strane ovlaštene osobe za zastupanje po zakonu i ovjerena pečatom ponuditelja.</w:t>
      </w:r>
    </w:p>
    <w:p w:rsidR="00D6666C" w:rsidRDefault="0076530E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Ponuda se dostavlja u papirnatom obliku t</w:t>
      </w:r>
      <w:r>
        <w:rPr>
          <w:rFonts w:ascii="Arial" w:hAnsi="Arial" w:cs="Arial"/>
          <w:bCs/>
        </w:rPr>
        <w:t>e mora biti uvezana u cjelinu na način da se onemogući naknadno vađenje ili umetanje listova ili dijelova ponude.</w:t>
      </w:r>
    </w:p>
    <w:p w:rsidR="00D6666C" w:rsidRDefault="0076530E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Stranice ponude se označavaju rednim brojem stranice kroz ukupan broj stranica ponude ili ukupan broj stranica ponude kroz redni broj stranice</w:t>
      </w:r>
      <w:r>
        <w:rPr>
          <w:rFonts w:ascii="Arial" w:hAnsi="Arial" w:cs="Arial"/>
          <w:bCs/>
        </w:rPr>
        <w:t>.</w:t>
      </w:r>
    </w:p>
    <w:p w:rsidR="00D6666C" w:rsidRDefault="0076530E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Ponuda se predaje u izvorniku.</w:t>
      </w:r>
    </w:p>
    <w:p w:rsidR="00D6666C" w:rsidRDefault="0076530E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Ponude u papirnatom obliku  pišu se  neizbrisivom tintom.  </w:t>
      </w:r>
    </w:p>
    <w:p w:rsidR="00D6666C" w:rsidRDefault="0076530E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Ponuditelj može predati samo jednu ponudu.</w:t>
      </w:r>
    </w:p>
    <w:p w:rsidR="00D6666C" w:rsidRDefault="00D6666C">
      <w:pPr>
        <w:pStyle w:val="Textbody"/>
        <w:jc w:val="both"/>
        <w:rPr>
          <w:rFonts w:ascii="Arial" w:hAnsi="Arial" w:cs="Arial"/>
          <w:bCs/>
        </w:rPr>
      </w:pPr>
    </w:p>
    <w:p w:rsidR="00D6666C" w:rsidRDefault="0076530E">
      <w:pPr>
        <w:pStyle w:val="Textbody"/>
        <w:numPr>
          <w:ilvl w:val="1"/>
          <w:numId w:val="4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Način dostave ponude:</w:t>
      </w:r>
    </w:p>
    <w:p w:rsidR="00D6666C" w:rsidRDefault="0076530E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Ponuda se dostavlja u zatvorenoj omotnici preporučenom poštom ili osobno na adresu: „Grad Ivanić-</w:t>
      </w:r>
      <w:r>
        <w:rPr>
          <w:rFonts w:ascii="Arial" w:hAnsi="Arial" w:cs="Arial"/>
          <w:bCs/>
        </w:rPr>
        <w:t>Grad, Park hrvatskih branitelja 1, 10310 Ivanić-Grad“ s naznakom: „Ponuda za odabir izvođača radova  za modernizaciju kotlovnice u Dječjem vrtiću Ivanić-Grad, Podružnica Žeravinec.“</w:t>
      </w:r>
    </w:p>
    <w:p w:rsidR="00D6666C" w:rsidRDefault="0076530E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Alternativne ponude nisu dopuštene.</w:t>
      </w:r>
    </w:p>
    <w:p w:rsidR="00D6666C" w:rsidRDefault="00D6666C">
      <w:pPr>
        <w:pStyle w:val="Textbody"/>
        <w:jc w:val="both"/>
        <w:rPr>
          <w:rFonts w:ascii="Arial" w:hAnsi="Arial" w:cs="Arial"/>
          <w:bCs/>
        </w:rPr>
      </w:pPr>
    </w:p>
    <w:p w:rsidR="00D6666C" w:rsidRDefault="0076530E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  <w:bCs/>
        </w:rPr>
        <w:t>Način određivanja cijene ponude:</w:t>
      </w:r>
    </w:p>
    <w:p w:rsidR="00D6666C" w:rsidRDefault="0076530E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je nepromjenjiva tijekom trajanja ugovora.</w:t>
      </w:r>
    </w:p>
    <w:p w:rsidR="00D6666C" w:rsidRDefault="0076530E">
      <w:pPr>
        <w:pStyle w:val="Textbody"/>
        <w:jc w:val="both"/>
      </w:pPr>
      <w:r>
        <w:rPr>
          <w:rFonts w:ascii="Arial" w:hAnsi="Arial" w:cs="Arial"/>
        </w:rPr>
        <w:t>Ponuditelj dostavlja ponudu s cijenom u kunama. Cijena ponude piše se brojkama. Cijena ponude izražava se za cjelokupan predmet nabave.</w:t>
      </w:r>
    </w:p>
    <w:p w:rsidR="00D6666C" w:rsidRDefault="0076530E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U cijenu trebaju biti uračunati svi troškovi  i popusti, bez po</w:t>
      </w:r>
      <w:r>
        <w:rPr>
          <w:rFonts w:ascii="Arial" w:hAnsi="Arial" w:cs="Arial"/>
        </w:rPr>
        <w:t>reza na dodanu vrijednost, koji se iskazuje zasebno iza cijene ponude. Ukupnu cijenu ponude čini cijena ponude s porezom na dodanu vrijednost.</w:t>
      </w:r>
    </w:p>
    <w:p w:rsidR="00D6666C" w:rsidRDefault="00D6666C">
      <w:pPr>
        <w:pStyle w:val="Textbody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1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 za odabir ponude:</w:t>
      </w:r>
    </w:p>
    <w:p w:rsidR="00D6666C" w:rsidRDefault="0076530E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za odabir ponude je najniža cijena sukladno članku 82. Zakona o javnoj nabav</w:t>
      </w:r>
      <w:r>
        <w:rPr>
          <w:rFonts w:ascii="Arial" w:hAnsi="Arial" w:cs="Arial"/>
        </w:rPr>
        <w:t>i, uz zadovoljavanje ostalih uvjeta navedenih u Pozivu za dostavu ponude.</w:t>
      </w:r>
    </w:p>
    <w:p w:rsidR="00D6666C" w:rsidRDefault="00D6666C">
      <w:pPr>
        <w:pStyle w:val="Textbody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1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Jezik i pismo ponude:</w:t>
      </w:r>
    </w:p>
    <w:p w:rsidR="00D6666C" w:rsidRDefault="0076530E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 svim traženim prilozima podnosi se na hrvatskom jeziku i latiničnom pismu.</w:t>
      </w:r>
    </w:p>
    <w:p w:rsidR="00D6666C" w:rsidRDefault="00D6666C">
      <w:pPr>
        <w:pStyle w:val="Textbody"/>
        <w:jc w:val="both"/>
        <w:rPr>
          <w:rFonts w:ascii="Arial" w:hAnsi="Arial" w:cs="Arial"/>
        </w:rPr>
      </w:pPr>
    </w:p>
    <w:p w:rsidR="00D6666C" w:rsidRDefault="0076530E">
      <w:pPr>
        <w:pStyle w:val="Textbody"/>
        <w:numPr>
          <w:ilvl w:val="1"/>
          <w:numId w:val="4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valjanosti ponude:</w:t>
      </w:r>
    </w:p>
    <w:p w:rsidR="00D6666C" w:rsidRDefault="0076530E">
      <w:pPr>
        <w:pStyle w:val="Textbody"/>
        <w:jc w:val="both"/>
      </w:pPr>
      <w:r>
        <w:rPr>
          <w:rFonts w:ascii="Arial" w:hAnsi="Arial" w:cs="Arial"/>
          <w:bCs/>
        </w:rPr>
        <w:t>Rok valjanosti ponude je 60 dana od dana isteka ro</w:t>
      </w:r>
      <w:r>
        <w:rPr>
          <w:rFonts w:ascii="Arial" w:hAnsi="Arial" w:cs="Arial"/>
          <w:bCs/>
        </w:rPr>
        <w:t>ka za dostavu ponuda i mora biti naveden u obrascu ponude.</w:t>
      </w:r>
    </w:p>
    <w:p w:rsidR="00D6666C" w:rsidRDefault="0076530E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zahtjev Naručitelja ponuditelj može produžiti rok valjanosti svoje ponude.</w:t>
      </w:r>
    </w:p>
    <w:p w:rsidR="00D6666C" w:rsidRDefault="00D6666C">
      <w:pPr>
        <w:pStyle w:val="Textbody"/>
        <w:jc w:val="both"/>
        <w:rPr>
          <w:rFonts w:ascii="Arial" w:hAnsi="Arial" w:cs="Arial"/>
          <w:bCs/>
        </w:rPr>
      </w:pPr>
    </w:p>
    <w:p w:rsidR="00D6666C" w:rsidRDefault="0076530E">
      <w:pPr>
        <w:pStyle w:val="Textbody"/>
        <w:numPr>
          <w:ilvl w:val="0"/>
          <w:numId w:val="40"/>
        </w:numPr>
        <w:jc w:val="both"/>
      </w:pPr>
      <w:r>
        <w:rPr>
          <w:rFonts w:ascii="Arial" w:hAnsi="Arial" w:cs="Arial"/>
          <w:b/>
        </w:rPr>
        <w:t>OSTALE ODREDBE:</w:t>
      </w:r>
    </w:p>
    <w:p w:rsidR="00D6666C" w:rsidRDefault="00D6666C">
      <w:pPr>
        <w:pStyle w:val="Textbody"/>
        <w:jc w:val="both"/>
      </w:pPr>
    </w:p>
    <w:p w:rsidR="00D6666C" w:rsidRDefault="0076530E">
      <w:pPr>
        <w:numPr>
          <w:ilvl w:val="1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 dokumentacije:</w:t>
      </w:r>
    </w:p>
    <w:p w:rsidR="00D6666C" w:rsidRDefault="00765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Zainteresirani ponuditelji mogu izvršiti  uvid u projektnu dokumentaciju  u pr</w:t>
      </w:r>
      <w:r>
        <w:rPr>
          <w:rFonts w:ascii="Arial" w:hAnsi="Arial" w:cs="Arial"/>
        </w:rPr>
        <w:t xml:space="preserve">ostorijama Grada Ivanić-Grada, Park hrvatskih branitelja 1 uz prethodnu najavu.  </w:t>
      </w:r>
    </w:p>
    <w:p w:rsidR="00D6666C" w:rsidRDefault="00D6666C">
      <w:pPr>
        <w:jc w:val="both"/>
        <w:rPr>
          <w:rFonts w:ascii="Arial" w:hAnsi="Arial" w:cs="Arial"/>
          <w:b/>
        </w:rPr>
      </w:pPr>
    </w:p>
    <w:p w:rsidR="00D6666C" w:rsidRDefault="0076530E">
      <w:pPr>
        <w:numPr>
          <w:ilvl w:val="1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Odredbe koje se odnose na zajednicu ponuditelja:</w:t>
      </w:r>
    </w:p>
    <w:p w:rsidR="00D6666C" w:rsidRDefault="00765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Zajednica ponuditelja je udruženje više gospodarskih subjekata s ciljem dostavljanja zajedničke ponude neovisno o uređenju n</w:t>
      </w:r>
      <w:r>
        <w:rPr>
          <w:rFonts w:ascii="Arial" w:hAnsi="Arial" w:cs="Arial"/>
        </w:rPr>
        <w:t>jihova međusobna odnosa.</w:t>
      </w:r>
    </w:p>
    <w:p w:rsidR="00D6666C" w:rsidRDefault="0076530E">
      <w:pPr>
        <w:jc w:val="both"/>
      </w:pPr>
      <w:r>
        <w:rPr>
          <w:rFonts w:ascii="Arial" w:hAnsi="Arial" w:cs="Arial"/>
        </w:rPr>
        <w:t>Ponuda zajednice ponuditelja sadrži</w:t>
      </w:r>
      <w:r>
        <w:rPr>
          <w:rFonts w:cs="Calibri"/>
        </w:rPr>
        <w:t xml:space="preserve"> </w:t>
      </w:r>
      <w:r>
        <w:rPr>
          <w:rFonts w:ascii="Arial" w:hAnsi="Arial" w:cs="Arial"/>
        </w:rPr>
        <w:t>naziv i sjedište svih gospodarskih subjekata iz zajedničke ponude,OIB, broj računa, adresu za dostavu pošte, e-mail adresu, kontakt osobu ponuditelja, broj telefona i telefaksa uz naznaku člana z</w:t>
      </w:r>
      <w:r>
        <w:rPr>
          <w:rFonts w:ascii="Arial" w:hAnsi="Arial" w:cs="Arial"/>
        </w:rPr>
        <w:t>ajednice ponuditelja koji je ovlašten za komunikaciju s Naručiteljem.</w:t>
      </w:r>
    </w:p>
    <w:p w:rsidR="00D6666C" w:rsidRDefault="00D6666C">
      <w:pPr>
        <w:pStyle w:val="Textbody"/>
        <w:jc w:val="both"/>
      </w:pPr>
    </w:p>
    <w:p w:rsidR="00D6666C" w:rsidRDefault="0076530E">
      <w:pPr>
        <w:pStyle w:val="Standard"/>
        <w:numPr>
          <w:ilvl w:val="1"/>
          <w:numId w:val="40"/>
        </w:numPr>
      </w:pPr>
      <w:r>
        <w:rPr>
          <w:rFonts w:ascii="Arial" w:hAnsi="Arial" w:cs="Arial"/>
          <w:b/>
        </w:rPr>
        <w:t>Odredbe koje se odnose na podizvoditelje: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 xml:space="preserve">Gospodarski subjekti koji namjeravaju dati dio ugovora o nabavi u podugovor jednom ili više podizvoditelja dužni su u ponudi navesti sljedeće </w:t>
      </w:r>
      <w:r>
        <w:rPr>
          <w:rFonts w:ascii="Arial" w:hAnsi="Arial" w:cs="Arial"/>
        </w:rPr>
        <w:t>podatke:</w:t>
      </w:r>
    </w:p>
    <w:p w:rsidR="00D6666C" w:rsidRDefault="0076530E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naziv ili tvrtku, sjedište, OIB i broj računa podizvoditelja</w:t>
      </w:r>
    </w:p>
    <w:p w:rsidR="00D6666C" w:rsidRDefault="0076530E">
      <w:pPr>
        <w:pStyle w:val="Standard"/>
        <w:numPr>
          <w:ilvl w:val="0"/>
          <w:numId w:val="18"/>
        </w:numPr>
        <w:jc w:val="both"/>
      </w:pPr>
      <w:r>
        <w:rPr>
          <w:rFonts w:ascii="Arial" w:hAnsi="Arial" w:cs="Arial"/>
        </w:rPr>
        <w:t>predmet, količinu, vrijednost podugovora  i postotni dio ugovora o nabavi koji se daje u podugovor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>Ako je odabrani ponuditelj dio ugovora o nabavi dao u podugovor, naprijed navedeni poda</w:t>
      </w:r>
      <w:r>
        <w:rPr>
          <w:rFonts w:ascii="Arial" w:hAnsi="Arial" w:cs="Arial"/>
        </w:rPr>
        <w:t>ci moraju biti navedeni u ugovoru o javnoj nabavi.</w:t>
      </w:r>
    </w:p>
    <w:p w:rsidR="00D6666C" w:rsidRDefault="007653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Javni naručitelj obvezan je neposredno plaćati podizvoditelju za izvedene radove.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>Odabrani ponuditelj mora svom računu odnosno situaciji priložiti račune odnosno situacije svojih podizvoditelja koje je pre</w:t>
      </w:r>
      <w:r>
        <w:rPr>
          <w:rFonts w:ascii="Arial" w:hAnsi="Arial" w:cs="Arial"/>
        </w:rPr>
        <w:t>thodno potvrdio.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>Odabrani ponuditelj može tijekom izvršenja ugovora o nabavi od javnog naručitelja zahtijevati:</w:t>
      </w:r>
    </w:p>
    <w:p w:rsidR="00D6666C" w:rsidRDefault="0076530E">
      <w:pPr>
        <w:pStyle w:val="Standard"/>
        <w:numPr>
          <w:ilvl w:val="0"/>
          <w:numId w:val="45"/>
        </w:numPr>
        <w:jc w:val="both"/>
      </w:pPr>
      <w:r>
        <w:rPr>
          <w:rFonts w:ascii="Arial" w:hAnsi="Arial" w:cs="Arial"/>
        </w:rPr>
        <w:t>promjenu podizvoditelja za onaj dio ugovora o  nabavi koji je prethodno dao u podugovor,</w:t>
      </w:r>
    </w:p>
    <w:p w:rsidR="00D6666C" w:rsidRDefault="0076530E">
      <w:pPr>
        <w:pStyle w:val="Standard"/>
        <w:numPr>
          <w:ilvl w:val="0"/>
          <w:numId w:val="45"/>
        </w:numPr>
        <w:jc w:val="both"/>
      </w:pPr>
      <w:r>
        <w:rPr>
          <w:rFonts w:ascii="Arial" w:hAnsi="Arial" w:cs="Arial"/>
        </w:rPr>
        <w:t xml:space="preserve">preuzimanje izvršenja dijela ugovora o nabavi koji je </w:t>
      </w:r>
      <w:r>
        <w:rPr>
          <w:rFonts w:ascii="Arial" w:hAnsi="Arial" w:cs="Arial"/>
        </w:rPr>
        <w:t xml:space="preserve">prethodno </w:t>
      </w:r>
      <w:r>
        <w:rPr>
          <w:rFonts w:ascii="Arial" w:hAnsi="Arial" w:cs="Arial"/>
        </w:rPr>
        <w:tab/>
        <w:t>dao u podugovor,</w:t>
      </w:r>
    </w:p>
    <w:p w:rsidR="00D6666C" w:rsidRDefault="0076530E">
      <w:pPr>
        <w:pStyle w:val="Standard"/>
        <w:numPr>
          <w:ilvl w:val="0"/>
          <w:numId w:val="45"/>
        </w:numPr>
        <w:jc w:val="both"/>
      </w:pPr>
      <w:r>
        <w:rPr>
          <w:rFonts w:ascii="Arial" w:hAnsi="Arial" w:cs="Arial"/>
        </w:rPr>
        <w:t>uvođenje jednoj ili više podizvoditelja čiji ukupni dio ne smije preći 30% vrijednosti ugovora o javnoj nabavi neovisno o tome je li prethodno dao dio ugovora o nabavi u podugovor ili ne.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>Uz zahtjev, iz alineje 1. i 3. prethodno</w:t>
      </w:r>
      <w:r>
        <w:rPr>
          <w:rFonts w:ascii="Arial" w:hAnsi="Arial" w:cs="Arial"/>
        </w:rPr>
        <w:t>g odjeljka odabrani ponuditelj mora javnom naručitelju dostaviti podatke tražene člankom 86. stavak 2. Zakona o javnoj nabavi (Narodne novine, broj 90/11, 83/13, 143/13 i 13/14 - Odluka USRH) za novog podizvoditelja.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>Javni naručitelj će prije odobravanja Z</w:t>
      </w:r>
      <w:r>
        <w:rPr>
          <w:rFonts w:ascii="Arial" w:hAnsi="Arial" w:cs="Arial"/>
        </w:rPr>
        <w:t>ahtjeva od odabranog ponuditelja zatražiti važeće dokumente kojima se dokazuje da novi podizvoditelj ispunjava uvjete iz članka 67. i 68. Zakona o javnoj nabavi (Narodne novine, broj 90/11, 83/13, 143/13 i 13/14 – Odluka USRH), ako se odabrani ponuditelj u</w:t>
      </w:r>
      <w:r>
        <w:rPr>
          <w:rFonts w:ascii="Arial" w:hAnsi="Arial" w:cs="Arial"/>
        </w:rPr>
        <w:t xml:space="preserve"> postupku javne nabave za potrebe dokazivanja tehničke i stručne sposobnosti oslonio na sposobnost podizvoditelja kojeg mijenja.</w:t>
      </w: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 xml:space="preserve">Ukoliko ponuditelj ne dostavi podatke o podizvoditelju, smatra se da će cjelokupni predmet nabave obaviti samostalno. </w:t>
      </w:r>
    </w:p>
    <w:p w:rsidR="00D6666C" w:rsidRDefault="0076530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Sudjelov</w:t>
      </w:r>
      <w:r>
        <w:rPr>
          <w:rFonts w:ascii="Arial" w:hAnsi="Arial" w:cs="Arial"/>
        </w:rPr>
        <w:t>anje podizvoditelja ne utječe na odgovornost ponuditelja za izvršenje ugovora o nabavi.</w:t>
      </w:r>
    </w:p>
    <w:p w:rsidR="00D6666C" w:rsidRDefault="00D6666C">
      <w:pPr>
        <w:pStyle w:val="Standard"/>
        <w:jc w:val="both"/>
        <w:rPr>
          <w:rFonts w:ascii="Arial" w:hAnsi="Arial" w:cs="Arial"/>
        </w:rPr>
      </w:pPr>
    </w:p>
    <w:p w:rsidR="00D6666C" w:rsidRDefault="0076530E">
      <w:pPr>
        <w:pStyle w:val="Standard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Vrsta, sredstvo i uvjeti jamstva:</w:t>
      </w:r>
    </w:p>
    <w:p w:rsidR="00D6666C" w:rsidRDefault="00D6666C">
      <w:pPr>
        <w:pStyle w:val="Standard"/>
        <w:jc w:val="both"/>
      </w:pPr>
    </w:p>
    <w:p w:rsidR="00D6666C" w:rsidRDefault="0076530E">
      <w:pPr>
        <w:pStyle w:val="Textbody"/>
        <w:numPr>
          <w:ilvl w:val="2"/>
          <w:numId w:val="40"/>
        </w:numPr>
        <w:jc w:val="both"/>
      </w:pPr>
      <w:r>
        <w:rPr>
          <w:rFonts w:ascii="Arial" w:hAnsi="Arial" w:cs="Arial"/>
        </w:rPr>
        <w:t xml:space="preserve">Gospodarski subjekt je obvezan uz ponudu priložiti jamstvo za ozbiljnost ponude  na iznos od 15.200,00 kuna. Jamstvo se dostavlja u </w:t>
      </w:r>
      <w:r>
        <w:rPr>
          <w:rFonts w:ascii="Arial" w:hAnsi="Arial" w:cs="Arial"/>
        </w:rPr>
        <w:t>obliku garancije banke na isti iznos, s rokom valjanosti ponude, te koja sadrži naznaku  "na prvi poziv" ili "bez prigovora".</w:t>
      </w:r>
    </w:p>
    <w:p w:rsidR="00D6666C" w:rsidRDefault="0076530E">
      <w:pPr>
        <w:pStyle w:val="Textbody"/>
        <w:jc w:val="both"/>
      </w:pPr>
      <w:r>
        <w:rPr>
          <w:rFonts w:ascii="Arial" w:hAnsi="Arial" w:cs="Arial"/>
        </w:rPr>
        <w:t>Jamstvo za ozbiljnost ponude naručitelj će naplatiti u slučaju:</w:t>
      </w:r>
    </w:p>
    <w:p w:rsidR="00D6666C" w:rsidRDefault="0076530E">
      <w:pPr>
        <w:pStyle w:val="Textbody"/>
        <w:numPr>
          <w:ilvl w:val="2"/>
          <w:numId w:val="46"/>
        </w:numPr>
        <w:jc w:val="both"/>
      </w:pPr>
      <w:r>
        <w:rPr>
          <w:rFonts w:ascii="Arial" w:hAnsi="Arial" w:cs="Arial"/>
        </w:rPr>
        <w:t>da ponuditelj odustane od svoje ponude u roku njezine valjanosti,</w:t>
      </w:r>
    </w:p>
    <w:p w:rsidR="00D6666C" w:rsidRDefault="0076530E">
      <w:pPr>
        <w:pStyle w:val="Textbody"/>
        <w:numPr>
          <w:ilvl w:val="2"/>
          <w:numId w:val="46"/>
        </w:numPr>
        <w:jc w:val="both"/>
      </w:pPr>
      <w:r>
        <w:rPr>
          <w:rFonts w:ascii="Arial" w:hAnsi="Arial" w:cs="Arial"/>
        </w:rPr>
        <w:t>dostavljanja neistinitih podataka</w:t>
      </w:r>
    </w:p>
    <w:p w:rsidR="00D6666C" w:rsidRDefault="0076530E">
      <w:pPr>
        <w:pStyle w:val="Textbody"/>
        <w:numPr>
          <w:ilvl w:val="2"/>
          <w:numId w:val="46"/>
        </w:numPr>
        <w:jc w:val="both"/>
      </w:pPr>
      <w:r>
        <w:rPr>
          <w:rFonts w:ascii="Arial" w:hAnsi="Arial" w:cs="Arial"/>
        </w:rPr>
        <w:t>odbijanja potpisivanja ugovora o izvođenju radova odnosno nedostavljanja jamstva za uredno ispunjenje ugovora.</w:t>
      </w:r>
    </w:p>
    <w:p w:rsidR="00D6666C" w:rsidRDefault="0076530E">
      <w:pPr>
        <w:pStyle w:val="Textbody"/>
        <w:jc w:val="both"/>
      </w:pPr>
      <w:r>
        <w:rPr>
          <w:rFonts w:ascii="Arial" w:hAnsi="Arial" w:cs="Arial"/>
        </w:rPr>
        <w:t>Dokaz se dostavlja u izvorniku u zatvorenoj plastičnoj foliji i čini sastavni dio ponude. Jamstvo za ozbiljnost</w:t>
      </w:r>
      <w:r>
        <w:rPr>
          <w:rFonts w:ascii="Arial" w:hAnsi="Arial" w:cs="Arial"/>
        </w:rPr>
        <w:t xml:space="preserve"> ponude ne uvezuje se u cjelinu, već se ulaže u prozirnu plastičnu  foliju koja se uvezuje u cjelinu s ostalom dokumentacijom.</w:t>
      </w:r>
    </w:p>
    <w:p w:rsidR="00D6666C" w:rsidRDefault="0076530E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Broj stranice ne piše se na jamstvu, već na foliji u koju je jamstvo uloženo te se numerira kao jedna stranica.</w:t>
      </w:r>
    </w:p>
    <w:p w:rsidR="00D6666C" w:rsidRDefault="0076530E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Dokaz ne smije bi</w:t>
      </w:r>
      <w:r>
        <w:rPr>
          <w:rFonts w:ascii="Arial" w:hAnsi="Arial" w:cs="Arial"/>
        </w:rPr>
        <w:t>ti ni na koji način oštećen (bušenjem, klamanjem i slično).</w:t>
      </w:r>
    </w:p>
    <w:p w:rsidR="00D6666C" w:rsidRDefault="0076530E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nedostavljanja jamstva za ozbiljnost ponude, odnosno ako dostavljeno jamstvo nije valjano, Naručitelj je obvezan odbiti ponudu sukladno Pozivu za dostavu ponude kao i temeljem odredbe čl</w:t>
      </w:r>
      <w:r>
        <w:rPr>
          <w:rFonts w:ascii="Arial" w:hAnsi="Arial" w:cs="Arial"/>
        </w:rPr>
        <w:t>anka 93. stavka 1. točke 1. Zakona o javnoj nabavi (Narodne novine, broj  90/11, 83/13, 143/13 i 13/14 – Odluka USRH).</w:t>
      </w:r>
    </w:p>
    <w:p w:rsidR="00D6666C" w:rsidRDefault="0076530E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Jamstvo za ozbiljnost ponude vraća se neposredno nakon završetka postupka bagatelne  nabave svim ponuditeljima sukladno člancima 77. stav</w:t>
      </w:r>
      <w:r>
        <w:rPr>
          <w:rFonts w:ascii="Arial" w:hAnsi="Arial" w:cs="Arial"/>
        </w:rPr>
        <w:t>ak 6. i 103. Zakona o javnoj nabavi  (Narodne novine, broj 90/11, 83/13, 143/13 i 13/14 – Odluka USRH).</w:t>
      </w:r>
    </w:p>
    <w:p w:rsidR="00D6666C" w:rsidRDefault="00D6666C">
      <w:pPr>
        <w:pStyle w:val="Textbody"/>
        <w:jc w:val="both"/>
      </w:pPr>
    </w:p>
    <w:p w:rsidR="00D6666C" w:rsidRDefault="0076530E">
      <w:pPr>
        <w:pStyle w:val="Standard"/>
        <w:numPr>
          <w:ilvl w:val="2"/>
          <w:numId w:val="40"/>
        </w:numPr>
        <w:jc w:val="both"/>
      </w:pPr>
      <w:r>
        <w:rPr>
          <w:rFonts w:ascii="Arial" w:hAnsi="Arial" w:cs="Arial"/>
        </w:rPr>
        <w:t xml:space="preserve">Ukoliko Ponuditelj daje novčani polog u traženom iznosu, a sukladno članku 77. stavku 4. Zakona o javnoj nabavi (NN br. 90/11, 83/13, 143/13 i 13/14 – </w:t>
      </w:r>
      <w:r>
        <w:rPr>
          <w:rFonts w:ascii="Arial" w:hAnsi="Arial" w:cs="Arial"/>
        </w:rPr>
        <w:t>Odluka USRH), u ponudi mora dostaviti dokaz o uplati u korist računa broj HR4824840081815800006, Grad Ivanić-Grad. Pod svrhom plaćanja potrebno je navesti da se radi o jamstvu za ozbiljnost ponude i navesti naziv predmeta nabave.</w:t>
      </w:r>
    </w:p>
    <w:p w:rsidR="00D6666C" w:rsidRDefault="00D6666C">
      <w:pPr>
        <w:pStyle w:val="Standard"/>
        <w:jc w:val="both"/>
      </w:pPr>
    </w:p>
    <w:p w:rsidR="00D6666C" w:rsidRDefault="0076530E">
      <w:pPr>
        <w:pStyle w:val="Textbody"/>
        <w:numPr>
          <w:ilvl w:val="2"/>
          <w:numId w:val="40"/>
        </w:numPr>
        <w:jc w:val="both"/>
      </w:pPr>
      <w:r>
        <w:rPr>
          <w:rFonts w:ascii="Arial" w:hAnsi="Arial" w:cs="Arial"/>
        </w:rPr>
        <w:t>Od ponuditelja čija ponud</w:t>
      </w:r>
      <w:r>
        <w:rPr>
          <w:rFonts w:ascii="Arial" w:hAnsi="Arial" w:cs="Arial"/>
        </w:rPr>
        <w:t xml:space="preserve">a bude izabrana kao najpovoljnija, zahtijeva se jamstvo za uredno ispunjenje  ugovora.  Jamstvo za uredno ispunjenje  ugovora za slučaj povrede ugovornih odnosa i otklanjanje nedostataka u jamstvenom roku podnosi se u formi izvornog bankovnog jamstva koje </w:t>
      </w:r>
      <w:r>
        <w:rPr>
          <w:rFonts w:ascii="Arial" w:hAnsi="Arial" w:cs="Arial"/>
        </w:rPr>
        <w:t>mora biti bezuvjetno, „na prvi poziv“ ili „bez prigovora“, u iznosu od 10% (deset posto) ugovorene vrijednosti radova, uključivo PDV.</w:t>
      </w:r>
    </w:p>
    <w:p w:rsidR="00D6666C" w:rsidRDefault="00D6666C">
      <w:pPr>
        <w:pStyle w:val="Textbody"/>
        <w:jc w:val="both"/>
      </w:pPr>
    </w:p>
    <w:p w:rsidR="00D6666C" w:rsidRDefault="00D6666C">
      <w:pPr>
        <w:pStyle w:val="Textbody"/>
        <w:jc w:val="both"/>
      </w:pPr>
    </w:p>
    <w:p w:rsidR="00D6666C" w:rsidRDefault="0076530E">
      <w:pPr>
        <w:pStyle w:val="Textbody"/>
        <w:numPr>
          <w:ilvl w:val="1"/>
          <w:numId w:val="40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za dostavu ponuda:</w:t>
      </w:r>
    </w:p>
    <w:p w:rsidR="00D6666C" w:rsidRDefault="00D6666C">
      <w:pPr>
        <w:pStyle w:val="Textbody"/>
        <w:jc w:val="both"/>
        <w:rPr>
          <w:rFonts w:ascii="Arial" w:hAnsi="Arial" w:cs="Arial"/>
          <w:b/>
          <w:bCs/>
        </w:rPr>
      </w:pPr>
    </w:p>
    <w:p w:rsidR="00D6666C" w:rsidRDefault="0076530E">
      <w:pPr>
        <w:pStyle w:val="Textbody"/>
        <w:ind w:left="1430" w:hanging="1430"/>
        <w:jc w:val="both"/>
      </w:pPr>
      <w:r>
        <w:rPr>
          <w:rFonts w:ascii="Arial" w:hAnsi="Arial" w:cs="Arial"/>
          <w:bCs/>
        </w:rPr>
        <w:t xml:space="preserve">Ponude je  potrebno dostaviti do </w:t>
      </w:r>
      <w:r>
        <w:rPr>
          <w:rFonts w:ascii="Arial" w:hAnsi="Arial" w:cs="Arial"/>
          <w:b/>
          <w:bCs/>
        </w:rPr>
        <w:t>01. lipnja 2015. godine do 15,00 sati.</w:t>
      </w:r>
    </w:p>
    <w:p w:rsidR="00D6666C" w:rsidRDefault="00D6666C">
      <w:pPr>
        <w:pStyle w:val="Textbody"/>
        <w:ind w:left="1430"/>
        <w:jc w:val="both"/>
        <w:rPr>
          <w:rFonts w:ascii="Arial" w:hAnsi="Arial" w:cs="Arial"/>
          <w:b/>
          <w:bCs/>
        </w:rPr>
      </w:pPr>
    </w:p>
    <w:p w:rsidR="00D6666C" w:rsidRDefault="0076530E">
      <w:pPr>
        <w:pStyle w:val="Textbody"/>
        <w:numPr>
          <w:ilvl w:val="1"/>
          <w:numId w:val="40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Otvaranje ponuda:</w:t>
      </w:r>
    </w:p>
    <w:p w:rsidR="00D6666C" w:rsidRDefault="00D6666C">
      <w:pPr>
        <w:pStyle w:val="Textbody"/>
        <w:jc w:val="both"/>
        <w:rPr>
          <w:rFonts w:ascii="Arial" w:hAnsi="Arial" w:cs="Arial"/>
          <w:b/>
          <w:bCs/>
        </w:rPr>
      </w:pPr>
    </w:p>
    <w:p w:rsidR="00D6666C" w:rsidRDefault="0076530E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Otva</w:t>
      </w:r>
      <w:r>
        <w:rPr>
          <w:rFonts w:ascii="Arial" w:hAnsi="Arial" w:cs="Arial"/>
          <w:bCs/>
        </w:rPr>
        <w:t>ranje ponuda neće biti javno.</w:t>
      </w:r>
    </w:p>
    <w:p w:rsidR="00D6666C" w:rsidRDefault="00D6666C">
      <w:pPr>
        <w:pStyle w:val="Textbody"/>
        <w:jc w:val="both"/>
      </w:pPr>
    </w:p>
    <w:p w:rsidR="00D6666C" w:rsidRDefault="00D6666C">
      <w:pPr>
        <w:pStyle w:val="Textbody"/>
        <w:jc w:val="both"/>
      </w:pPr>
    </w:p>
    <w:p w:rsidR="00D6666C" w:rsidRDefault="0076530E">
      <w:pPr>
        <w:pStyle w:val="Standard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Rok, način i uvjeti plaćanja:</w:t>
      </w:r>
      <w:r>
        <w:rPr>
          <w:rFonts w:ascii="Arial" w:hAnsi="Arial" w:cs="Arial"/>
          <w:bCs/>
        </w:rPr>
        <w:tab/>
      </w:r>
    </w:p>
    <w:p w:rsidR="00D6666C" w:rsidRDefault="00D6666C">
      <w:pPr>
        <w:pStyle w:val="Standard"/>
        <w:jc w:val="both"/>
      </w:pPr>
    </w:p>
    <w:p w:rsidR="00D6666C" w:rsidRDefault="0076530E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Predujam isključen.</w:t>
      </w:r>
      <w:r>
        <w:rPr>
          <w:rFonts w:ascii="Arial" w:hAnsi="Arial" w:cs="Arial"/>
          <w:bCs/>
        </w:rPr>
        <w:tab/>
      </w:r>
    </w:p>
    <w:p w:rsidR="00D6666C" w:rsidRDefault="00D6666C">
      <w:pPr>
        <w:pStyle w:val="Standard"/>
        <w:jc w:val="both"/>
      </w:pPr>
    </w:p>
    <w:p w:rsidR="00D6666C" w:rsidRDefault="00765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Način obračuna radova vršiti će se prema situacijama na temelju ovjerene Građevinske knjige od strane nadzornog inženjera. </w:t>
      </w:r>
    </w:p>
    <w:p w:rsidR="00D6666C" w:rsidRDefault="00D6666C">
      <w:pPr>
        <w:jc w:val="both"/>
        <w:rPr>
          <w:rFonts w:ascii="Arial" w:hAnsi="Arial" w:cs="Arial"/>
        </w:rPr>
      </w:pPr>
    </w:p>
    <w:p w:rsidR="00D6666C" w:rsidRDefault="0076530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Način plaćanja je 30 dana  od   nastanka </w:t>
      </w:r>
      <w:r>
        <w:rPr>
          <w:rFonts w:ascii="Arial" w:hAnsi="Arial" w:cs="Arial"/>
        </w:rPr>
        <w:t>DVO-a odnosno zaprimanja računa.</w:t>
      </w:r>
    </w:p>
    <w:p w:rsidR="00D6666C" w:rsidRDefault="00D6666C">
      <w:pPr>
        <w:jc w:val="both"/>
        <w:rPr>
          <w:rFonts w:ascii="Arial" w:hAnsi="Arial" w:cs="Arial"/>
        </w:rPr>
      </w:pPr>
    </w:p>
    <w:p w:rsidR="00D6666C" w:rsidRDefault="00D6666C">
      <w:pPr>
        <w:ind w:left="709" w:hanging="709"/>
        <w:jc w:val="both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                                               PONUDBENI LIST                              OBRAZAC 1.</w:t>
      </w: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>NARUČITELJ:</w:t>
      </w:r>
      <w:r>
        <w:rPr>
          <w:rFonts w:ascii="Arial" w:eastAsia="Times New Roman" w:hAnsi="Arial" w:cs="Arial"/>
          <w:kern w:val="0"/>
          <w:lang w:eastAsia="hr-HR" w:bidi="ar-SA"/>
        </w:rPr>
        <w:t xml:space="preserve">     Grad Ivanić-Grad</w:t>
      </w: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Sjedište:               Ivanić-Grad, Park hrvatskih branitelja </w:t>
      </w:r>
      <w:r>
        <w:rPr>
          <w:rFonts w:ascii="Arial" w:eastAsia="Times New Roman" w:hAnsi="Arial" w:cs="Arial"/>
          <w:kern w:val="0"/>
          <w:lang w:eastAsia="hr-HR" w:bidi="ar-SA"/>
        </w:rPr>
        <w:t>1</w:t>
      </w: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OIB:                      52339045122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Broj ponude:</w:t>
      </w:r>
      <w:r>
        <w:rPr>
          <w:rFonts w:ascii="Arial" w:eastAsia="Times New Roman" w:hAnsi="Arial" w:cs="Arial"/>
          <w:b/>
          <w:kern w:val="0"/>
          <w:lang w:eastAsia="hr-HR" w:bidi="ar-SA"/>
        </w:rPr>
        <w:tab/>
        <w:t>____________</w:t>
      </w: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ab/>
        <w:t xml:space="preserve">       </w:t>
      </w: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PONUDITELJ  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Naziv:                   ___________________________________________________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Sjedište:               ___________________________________________________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OIB:       </w:t>
      </w:r>
      <w:r>
        <w:rPr>
          <w:rFonts w:ascii="Arial" w:eastAsia="Times New Roman" w:hAnsi="Arial" w:cs="Arial"/>
          <w:kern w:val="0"/>
          <w:lang w:eastAsia="hr-HR" w:bidi="ar-SA"/>
        </w:rPr>
        <w:t xml:space="preserve">               ___________________________________________________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Broj računa:         ___________________________________________________</w:t>
      </w: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Navod o tome je li </w:t>
      </w: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ponuditelj  u sustavu PDV-a __________________________________________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Adresa e-pošte     ____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______________________________________________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Kontakt osoba ponuditelja:   __________________________________________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Broj telefona:       ___________________Broj faksa: _______________________</w:t>
      </w: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D6666C" w:rsidRDefault="0076530E">
      <w:pPr>
        <w:widowControl/>
        <w:suppressAutoHyphens w:val="0"/>
        <w:ind w:left="2410" w:hanging="241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PREDMET NABAVE: </w:t>
      </w:r>
      <w:r>
        <w:rPr>
          <w:rFonts w:ascii="Arial" w:eastAsia="Times New Roman" w:hAnsi="Arial" w:cs="Arial"/>
          <w:kern w:val="0"/>
          <w:lang w:eastAsia="hr-HR" w:bidi="ar-SA"/>
        </w:rPr>
        <w:t>I</w:t>
      </w:r>
      <w:r>
        <w:rPr>
          <w:rFonts w:ascii="Arial" w:hAnsi="Arial" w:cs="Arial"/>
        </w:rPr>
        <w:t xml:space="preserve">zvođenje radova na modernizaciji </w:t>
      </w:r>
      <w:r>
        <w:rPr>
          <w:rFonts w:ascii="Arial" w:hAnsi="Arial" w:cs="Arial"/>
        </w:rPr>
        <w:t>kotlovnice u Dječjem vrtiću Ivanić-Grad, Podružnica Žeravinec</w:t>
      </w:r>
    </w:p>
    <w:p w:rsidR="00D6666C" w:rsidRDefault="00D6666C">
      <w:pPr>
        <w:widowControl/>
        <w:suppressAutoHyphens w:val="0"/>
        <w:ind w:left="2124" w:hanging="2124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ind w:left="2124" w:hanging="2124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PODIZVODITELJI:       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____________________________________________</w:t>
      </w:r>
    </w:p>
    <w:p w:rsidR="00D6666C" w:rsidRDefault="00D6666C">
      <w:pPr>
        <w:widowControl/>
        <w:suppressAutoHyphens w:val="0"/>
        <w:ind w:left="2124" w:hanging="2124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ind w:left="2124" w:hanging="2124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Dio ugovora koji se daje u podugovor  __________________________________</w:t>
      </w:r>
    </w:p>
    <w:p w:rsidR="00D6666C" w:rsidRDefault="00D6666C">
      <w:pPr>
        <w:widowControl/>
        <w:suppressAutoHyphens w:val="0"/>
        <w:ind w:left="2124" w:hanging="2124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tbl>
      <w:tblPr>
        <w:tblW w:w="806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3650"/>
      </w:tblGrid>
      <w:tr w:rsidR="00D666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666C" w:rsidRDefault="0076530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 xml:space="preserve">  </w:t>
            </w: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666C" w:rsidRDefault="0076530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cijena (izražena u kunama)</w:t>
            </w:r>
          </w:p>
        </w:tc>
      </w:tr>
      <w:tr w:rsidR="00D6666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666C" w:rsidRDefault="0076530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cijena bez PDV-a</w:t>
            </w: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 xml:space="preserve">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666C" w:rsidRDefault="0076530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  <w:tr w:rsidR="00D6666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666C" w:rsidRDefault="0076530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PDV  25%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666C" w:rsidRDefault="0076530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  <w:tr w:rsidR="00D6666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666C" w:rsidRDefault="0076530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Ukupna cijena s PDV-om 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666C" w:rsidRDefault="0076530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</w:tbl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ROK VALJANOSTI PONUDE:       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__________________________________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>DATUM   PONUDE:</w:t>
      </w: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                 __________________________________</w:t>
      </w: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POTPIS  I PEČAT  PONUDITELJA: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</w:t>
      </w:r>
    </w:p>
    <w:p w:rsidR="00D6666C" w:rsidRDefault="0076530E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D6666C" w:rsidRDefault="00D6666C">
      <w:pPr>
        <w:widowControl/>
        <w:suppressAutoHyphens w:val="0"/>
        <w:textAlignment w:val="auto"/>
        <w:rPr>
          <w:rFonts w:eastAsia="Times New Roman" w:cs="Times New Roman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eastAsia="Times New Roman" w:cs="Times New Roman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eastAsia="Times New Roman" w:cs="Times New Roman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kern w:val="0"/>
          <w:lang w:eastAsia="hr-HR" w:bidi="ar-SA"/>
        </w:rPr>
        <w:t xml:space="preserve">OBRAZAC 2. </w:t>
      </w:r>
    </w:p>
    <w:p w:rsidR="00D6666C" w:rsidRDefault="0076530E">
      <w:pPr>
        <w:pStyle w:val="Default"/>
      </w:pPr>
      <w:r>
        <w:rPr>
          <w:rFonts w:ascii="Arial" w:eastAsia="Times New Roman" w:hAnsi="Arial" w:cs="Arial"/>
          <w:b/>
          <w:bCs/>
          <w:lang w:eastAsia="hr-HR"/>
        </w:rPr>
        <w:tab/>
      </w:r>
      <w:r>
        <w:rPr>
          <w:rFonts w:ascii="Arial" w:eastAsia="Times New Roman" w:hAnsi="Arial" w:cs="Arial"/>
          <w:b/>
          <w:bCs/>
          <w:lang w:eastAsia="hr-HR"/>
        </w:rPr>
        <w:tab/>
      </w:r>
      <w:r>
        <w:rPr>
          <w:rFonts w:ascii="Arial" w:eastAsia="Times New Roman" w:hAnsi="Arial" w:cs="Arial"/>
          <w:b/>
          <w:bCs/>
          <w:lang w:eastAsia="hr-HR"/>
        </w:rPr>
        <w:tab/>
      </w:r>
      <w:r>
        <w:rPr>
          <w:rFonts w:ascii="Arial" w:eastAsia="Times New Roman" w:hAnsi="Arial" w:cs="Arial"/>
          <w:b/>
          <w:bCs/>
          <w:lang w:eastAsia="hr-HR"/>
        </w:rPr>
        <w:tab/>
      </w:r>
    </w:p>
    <w:p w:rsidR="00D6666C" w:rsidRDefault="0076530E">
      <w:pPr>
        <w:pStyle w:val="Default"/>
        <w:jc w:val="center"/>
      </w:pPr>
      <w:r>
        <w:rPr>
          <w:rFonts w:ascii="Arial" w:hAnsi="Arial" w:cs="Arial"/>
          <w:b/>
          <w:bCs/>
        </w:rPr>
        <w:t>IZJAVA O NEKAŽNJAVANJU</w:t>
      </w: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(temeljem članka  67. stavka 1. točke 1.  Zakona o javnoj nabavi (Narodne novine, broj  90/11, 83/13, 143/13, 13/14 – Odluka Ustavnog  suda Republike Hrvatske)</w:t>
      </w: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Z J A V U</w:t>
      </w:r>
    </w:p>
    <w:p w:rsidR="00D6666C" w:rsidRDefault="00D6666C">
      <w:pPr>
        <w:pStyle w:val="Default"/>
        <w:jc w:val="center"/>
        <w:rPr>
          <w:rFonts w:ascii="Arial" w:hAnsi="Arial" w:cs="Arial"/>
        </w:rPr>
      </w:pPr>
    </w:p>
    <w:p w:rsidR="00D6666C" w:rsidRDefault="0076530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__________________________________________________________</w:t>
      </w:r>
    </w:p>
    <w:p w:rsidR="00D6666C" w:rsidRDefault="0076530E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(ime i prezime, adresa stanovanja, OIB)</w:t>
      </w:r>
    </w:p>
    <w:p w:rsidR="00D6666C" w:rsidRDefault="00D6666C">
      <w:pPr>
        <w:pStyle w:val="Default"/>
        <w:jc w:val="center"/>
        <w:rPr>
          <w:rFonts w:ascii="Arial" w:hAnsi="Arial" w:cs="Arial"/>
        </w:rPr>
      </w:pPr>
    </w:p>
    <w:p w:rsidR="00D6666C" w:rsidRDefault="0076530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kao osoba po zakonu ovlaštena za zastupanje gospodarskog subjekta: </w:t>
      </w:r>
    </w:p>
    <w:p w:rsidR="00D6666C" w:rsidRDefault="00D6666C">
      <w:pPr>
        <w:pStyle w:val="Default"/>
        <w:rPr>
          <w:rFonts w:ascii="Arial" w:hAnsi="Arial" w:cs="Arial"/>
        </w:rPr>
      </w:pPr>
    </w:p>
    <w:p w:rsidR="00D6666C" w:rsidRDefault="0076530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:rsidR="00D6666C" w:rsidRDefault="0076530E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i adresa gospodarskog subjekta, OIB)</w:t>
      </w:r>
    </w:p>
    <w:p w:rsidR="00D6666C" w:rsidRDefault="00D6666C">
      <w:pPr>
        <w:pStyle w:val="Default"/>
        <w:jc w:val="center"/>
        <w:rPr>
          <w:rFonts w:ascii="Arial" w:hAnsi="Arial" w:cs="Arial"/>
        </w:rPr>
      </w:pPr>
    </w:p>
    <w:p w:rsidR="00D6666C" w:rsidRDefault="0076530E">
      <w:pPr>
        <w:pStyle w:val="Default"/>
        <w:jc w:val="both"/>
      </w:pPr>
      <w:r>
        <w:rPr>
          <w:rFonts w:ascii="Arial" w:hAnsi="Arial" w:cs="Arial"/>
        </w:rPr>
        <w:t xml:space="preserve">pod materijalnom i kaznenom odgovornošću izjavljujem za sebe i za gospodarski subjekt, da protiv mene osobno niti protiv gospodarskog subjekta kojeg zastupam nije izrečena pravomoćna osuđujuća presuda za jedno </w:t>
      </w:r>
      <w:r>
        <w:rPr>
          <w:rFonts w:ascii="Arial" w:hAnsi="Arial" w:cs="Arial"/>
        </w:rPr>
        <w:t xml:space="preserve">ili više slijedećih kaznenih dijela: </w:t>
      </w:r>
    </w:p>
    <w:p w:rsidR="00D6666C" w:rsidRDefault="0076530E">
      <w:pPr>
        <w:pStyle w:val="Default"/>
        <w:jc w:val="both"/>
      </w:pPr>
      <w:r>
        <w:rPr>
          <w:rFonts w:ascii="Arial" w:hAnsi="Arial" w:cs="Arial"/>
        </w:rPr>
        <w:t>a) prijevara (članak 236.), prijevara u gospodarskom poslovanju (članak 247.), primanje mita u gospodarskom poslovanju (članak 252.), davanje mita u gospodarskom poslovanju (članak 253.), zlouporaba u postupku javne na</w:t>
      </w:r>
      <w:r>
        <w:rPr>
          <w:rFonts w:ascii="Arial" w:hAnsi="Arial" w:cs="Arial"/>
        </w:rPr>
        <w:t>bave (članak 254.), utaja poreza ili carine (članak 256.), subvencijska prijevara (članak 258.), pranje novca (članak 265.), zlouporaba položaja i ovlasti (članak 291.), nezakonito pogodovanje (članak 292.), primanje mita (članak 293.), davanje mita (člana</w:t>
      </w:r>
      <w:r>
        <w:rPr>
          <w:rFonts w:ascii="Arial" w:hAnsi="Arial" w:cs="Arial"/>
        </w:rPr>
        <w:t xml:space="preserve">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D6666C" w:rsidRDefault="0076530E">
      <w:pPr>
        <w:pStyle w:val="Default"/>
        <w:jc w:val="both"/>
      </w:pPr>
      <w:r>
        <w:rPr>
          <w:rFonts w:ascii="Arial" w:hAnsi="Arial" w:cs="Arial"/>
        </w:rPr>
        <w:t xml:space="preserve">b) prijevara (članak 224.), </w:t>
      </w:r>
      <w:r>
        <w:rPr>
          <w:rFonts w:ascii="Arial" w:hAnsi="Arial" w:cs="Arial"/>
        </w:rPr>
        <w:t>pranje novca (članak 279.), prijevara u gospodarskom poslovanju (članak 293.), primanje mita u gospodarskom poslovanju (članak 294.a), davanje mita u gospodarskom poslovanju (članak 294.b), udruživanje za počinjenje kaznenih djela (članak 333.), zlouporaba</w:t>
      </w:r>
      <w:r>
        <w:rPr>
          <w:rFonts w:ascii="Arial" w:hAnsi="Arial" w:cs="Arial"/>
        </w:rPr>
        <w:t xml:space="preserve"> položaja i ovlasti (članak 337.), zlouporaba obavljanja dužnosti državne vlasti (članak 338.), protuzakonito posredovanje (članak 343.), primanje mita (članak 347.) i davanje mita (članak 348.) iz Kaznenog zakona (Narodne novine, broj 110/97., 27/98., 50/</w:t>
      </w:r>
      <w:r>
        <w:rPr>
          <w:rFonts w:ascii="Arial" w:hAnsi="Arial" w:cs="Arial"/>
        </w:rPr>
        <w:t xml:space="preserve">00., 111/03., 190/03., 105/04., 84/05., 71/06., 110/07., 152/08., 57/11., 77/11. i 143/12.). </w:t>
      </w:r>
    </w:p>
    <w:p w:rsidR="00D6666C" w:rsidRDefault="00D6666C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                  </w:t>
      </w: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Datum:_______ 2015.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M.P.</w:t>
      </w: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   Potpis:  ________________________</w:t>
      </w:r>
      <w:r>
        <w:rPr>
          <w:rFonts w:ascii="Arial" w:eastAsia="Times New Roman" w:hAnsi="Arial" w:cs="Arial"/>
          <w:bCs/>
          <w:kern w:val="0"/>
          <w:lang w:eastAsia="hr-HR" w:bidi="ar-SA"/>
        </w:rPr>
        <w:t>_</w:t>
      </w:r>
      <w:r>
        <w:rPr>
          <w:rFonts w:eastAsia="Times New Roman" w:cs="Times New Roman"/>
          <w:kern w:val="0"/>
          <w:lang w:eastAsia="hr-HR" w:bidi="ar-SA"/>
        </w:rPr>
        <w:t xml:space="preserve">                                                                              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u w:val="single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u w:val="single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u w:val="single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OBRAZAC 3.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</w:t>
      </w: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pBdr>
          <w:bottom w:val="single" w:sz="12" w:space="1" w:color="000000"/>
        </w:pBdr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(naziv ponuditelja, adresa, OIB)</w:t>
      </w: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  prihvaća sve uvjete sadržane u Pozivu za dostavu ponude.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Datum: _____ 2015.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M.P.</w:t>
      </w: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  Potpis:_____________________</w:t>
      </w: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 xml:space="preserve">                                               OBRAZAC 4.</w:t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</w:t>
      </w: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pBdr>
          <w:bottom w:val="single" w:sz="12" w:space="1" w:color="000000"/>
        </w:pBdr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(naziv ponuditelja, adresa, OIB)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da će sve radove  obuhvaćene Troškovnicima u cijelosti izvesti za ponuđeni iznos bez promjene </w:t>
      </w:r>
      <w:r>
        <w:rPr>
          <w:rFonts w:ascii="Arial" w:eastAsia="Times New Roman" w:hAnsi="Arial" w:cs="Arial"/>
          <w:bCs/>
          <w:kern w:val="0"/>
          <w:lang w:eastAsia="hr-HR" w:bidi="ar-SA"/>
        </w:rPr>
        <w:t>cijena do kraja izvođenja radova.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Datum: ______ 2015.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M.P.</w:t>
      </w: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                                             </w:t>
      </w:r>
    </w:p>
    <w:p w:rsidR="00D6666C" w:rsidRDefault="0076530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Potpis: _</w:t>
      </w:r>
      <w:r>
        <w:rPr>
          <w:rFonts w:ascii="Arial" w:eastAsia="Times New Roman" w:hAnsi="Arial" w:cs="Arial"/>
          <w:bCs/>
          <w:kern w:val="0"/>
          <w:lang w:eastAsia="hr-HR" w:bidi="ar-SA"/>
        </w:rPr>
        <w:t>_______________</w:t>
      </w:r>
    </w:p>
    <w:p w:rsidR="00D6666C" w:rsidRDefault="00D6666C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                                                               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OBRAZAC 5.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pBdr>
          <w:bottom w:val="single" w:sz="12" w:space="1" w:color="000000"/>
        </w:pBdr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(naziv ponuditelja, adresa, OIB)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jc w:val="both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da  su izvršili pregled </w:t>
      </w:r>
      <w:r>
        <w:rPr>
          <w:rFonts w:ascii="Arial" w:eastAsia="Times New Roman" w:hAnsi="Arial" w:cs="Arial"/>
          <w:bCs/>
          <w:kern w:val="0"/>
          <w:lang w:eastAsia="hr-HR" w:bidi="ar-SA"/>
        </w:rPr>
        <w:t>gradilišta iz predmeta nabave, te da su upoznati sa uvjetima na gradilištu koje u cijelosti prihvaćaju.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Datum _______.2015.</w:t>
      </w: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M.P.</w:t>
      </w: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D6666C" w:rsidRDefault="0076530E">
      <w:pPr>
        <w:widowControl/>
        <w:suppressAutoHyphens w:val="0"/>
        <w:jc w:val="center"/>
        <w:textAlignment w:val="auto"/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               Potpis:_____________________</w:t>
      </w: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eastAsia="Times New Roman" w:cs="Times New Roman"/>
          <w:kern w:val="0"/>
          <w:lang w:eastAsia="hr-HR" w:bidi="ar-SA"/>
        </w:rPr>
      </w:pPr>
    </w:p>
    <w:p w:rsidR="00D6666C" w:rsidRDefault="00D6666C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D6666C" w:rsidRDefault="0076530E">
      <w:pPr>
        <w:pStyle w:val="Standard"/>
        <w:jc w:val="right"/>
      </w:pPr>
      <w:r>
        <w:rPr>
          <w:rFonts w:ascii="Arial" w:hAnsi="Arial" w:cs="Arial"/>
        </w:rPr>
        <w:t xml:space="preserve">                           </w:t>
      </w: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76530E">
      <w:pPr>
        <w:pStyle w:val="Standard"/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1686601</wp:posOffset>
                </wp:positionH>
                <wp:positionV relativeFrom="page">
                  <wp:posOffset>-6501237</wp:posOffset>
                </wp:positionV>
                <wp:extent cx="5583555" cy="2151382"/>
                <wp:effectExtent l="0" t="0" r="17145" b="1268"/>
                <wp:wrapSquare wrapText="bothSides"/>
                <wp:docPr id="2" name="Okvi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2151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793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91"/>
                              <w:gridCol w:w="51"/>
                              <w:gridCol w:w="51"/>
                            </w:tblGrid>
                            <w:tr w:rsidR="00D666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45"/>
                              </w:trPr>
                              <w:tc>
                                <w:tcPr>
                                  <w:tcW w:w="8691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6666C" w:rsidRDefault="0076530E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                                                                 OBRAZAC 4.</w:t>
                                  </w: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D6666C" w:rsidRDefault="00D6666C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D6666C" w:rsidRDefault="00D6666C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66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8691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6666C" w:rsidRDefault="00D6666C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D6666C" w:rsidRDefault="00D6666C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D6666C" w:rsidRDefault="00D6666C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666C" w:rsidRDefault="00D6666C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1" o:spid="_x0000_s1026" type="#_x0000_t202" style="position:absolute;margin-left:132.8pt;margin-top:-511.9pt;width:439.65pt;height:169.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" filled="f" stroked="f">
                <v:textbox style="mso-fit-shape-to-text:t" inset="0,0,0,0">
                  <w:txbxContent>
                    <w:tbl>
                      <w:tblPr>
                        <w:tblW w:w="8793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91"/>
                        <w:gridCol w:w="51"/>
                        <w:gridCol w:w="51"/>
                      </w:tblGrid>
                      <w:tr w:rsidR="00D666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45"/>
                        </w:trPr>
                        <w:tc>
                          <w:tcPr>
                            <w:tcW w:w="8691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6666C" w:rsidRDefault="0076530E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OBRAZAC 4.</w:t>
                            </w: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D6666C" w:rsidRDefault="00D6666C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D6666C" w:rsidRDefault="00D6666C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66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8691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6666C" w:rsidRDefault="00D6666C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D6666C" w:rsidRDefault="00D6666C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D6666C" w:rsidRDefault="00D6666C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6666C" w:rsidRDefault="00D6666C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6666C" w:rsidRDefault="00D6666C">
      <w:pPr>
        <w:pStyle w:val="Standard"/>
        <w:rPr>
          <w:rFonts w:ascii="Arial" w:hAnsi="Arial" w:cs="Arial"/>
          <w:bCs/>
        </w:rPr>
      </w:pPr>
    </w:p>
    <w:p w:rsidR="00D6666C" w:rsidRDefault="0076530E">
      <w:pPr>
        <w:pStyle w:val="Standard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</w:t>
      </w:r>
    </w:p>
    <w:p w:rsidR="00D6666C" w:rsidRDefault="0076530E">
      <w:pPr>
        <w:pStyle w:val="Standard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OBRAZAC  6.</w:t>
      </w: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76530E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D6666C" w:rsidRDefault="00D6666C">
      <w:pPr>
        <w:pStyle w:val="Standard"/>
        <w:rPr>
          <w:rFonts w:ascii="Arial" w:hAnsi="Arial" w:cs="Arial"/>
          <w:b/>
        </w:rPr>
      </w:pPr>
    </w:p>
    <w:p w:rsidR="00D6666C" w:rsidRDefault="0076530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</w:t>
      </w:r>
    </w:p>
    <w:p w:rsidR="00D6666C" w:rsidRDefault="00D6666C">
      <w:pPr>
        <w:pStyle w:val="Standard"/>
        <w:rPr>
          <w:rFonts w:ascii="Arial" w:hAnsi="Arial" w:cs="Arial"/>
          <w:b/>
        </w:rPr>
      </w:pPr>
    </w:p>
    <w:p w:rsidR="00D6666C" w:rsidRDefault="0076530E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kojom</w:t>
      </w:r>
    </w:p>
    <w:p w:rsidR="00D6666C" w:rsidRDefault="00D6666C">
      <w:pPr>
        <w:pStyle w:val="Standard"/>
        <w:pBdr>
          <w:bottom w:val="single" w:sz="8" w:space="1" w:color="000000"/>
        </w:pBdr>
        <w:jc w:val="both"/>
        <w:rPr>
          <w:rFonts w:ascii="Arial" w:hAnsi="Arial" w:cs="Arial"/>
          <w:bCs/>
        </w:rPr>
      </w:pPr>
    </w:p>
    <w:p w:rsidR="00D6666C" w:rsidRDefault="0076530E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(naziv ponuditelja, adresa, OIB)</w:t>
      </w: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jc w:val="both"/>
        <w:rPr>
          <w:rFonts w:ascii="Arial" w:hAnsi="Arial" w:cs="Arial"/>
          <w:bCs/>
        </w:rPr>
      </w:pPr>
    </w:p>
    <w:p w:rsidR="00D6666C" w:rsidRDefault="0076530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izjavljuje</w:t>
      </w:r>
    </w:p>
    <w:p w:rsidR="00D6666C" w:rsidRDefault="00D6666C">
      <w:pPr>
        <w:pStyle w:val="Standard"/>
        <w:jc w:val="both"/>
        <w:rPr>
          <w:rFonts w:ascii="Arial" w:hAnsi="Arial" w:cs="Arial"/>
        </w:rPr>
      </w:pPr>
    </w:p>
    <w:p w:rsidR="00D6666C" w:rsidRDefault="00D6666C">
      <w:pPr>
        <w:pStyle w:val="Standard"/>
        <w:jc w:val="both"/>
        <w:rPr>
          <w:rFonts w:ascii="Arial" w:hAnsi="Arial" w:cs="Arial"/>
          <w:bCs/>
        </w:rPr>
      </w:pPr>
    </w:p>
    <w:p w:rsidR="00D6666C" w:rsidRDefault="0076530E">
      <w:pPr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da će , ukoliko njihova ponuda bude izabrana kao najpovoljnija, u roku 8 dana od dana potpisa ugovora o izvođenju radova, dostaviti</w:t>
      </w:r>
      <w:r>
        <w:rPr>
          <w:rFonts w:ascii="Arial" w:eastAsia="Times New Roman" w:hAnsi="Arial" w:cs="Arial"/>
          <w:bCs/>
          <w:lang w:bidi="ar-SA"/>
        </w:rPr>
        <w:t xml:space="preserve">  jamstvo za uredno ispunjenje  ugovora. Jamstvo za uredno ispunjenje  ugovora za slučaj povrede ugovornih odnosa podnosi se u formi izvornog bankovnog jamstva koje mora biti bezuvjetno, „na prvi poziv“ ili „bez prigovora, u iznosu od 10% (deset posto) ugo</w:t>
      </w:r>
      <w:r>
        <w:rPr>
          <w:rFonts w:ascii="Arial" w:eastAsia="Times New Roman" w:hAnsi="Arial" w:cs="Arial"/>
          <w:bCs/>
          <w:lang w:bidi="ar-SA"/>
        </w:rPr>
        <w:t>vorene vrijednosti radova, uključivo PDV sukladno točki 6.3.3. Poziva za dostavu ponude.</w:t>
      </w:r>
    </w:p>
    <w:p w:rsidR="00D6666C" w:rsidRDefault="00D6666C">
      <w:pPr>
        <w:pStyle w:val="Standard"/>
        <w:jc w:val="both"/>
        <w:rPr>
          <w:rFonts w:ascii="Arial" w:hAnsi="Arial" w:cs="Arial"/>
          <w:bCs/>
        </w:rPr>
      </w:pPr>
    </w:p>
    <w:p w:rsidR="00D6666C" w:rsidRDefault="00D6666C">
      <w:pPr>
        <w:pStyle w:val="Standard"/>
        <w:jc w:val="both"/>
        <w:rPr>
          <w:rFonts w:ascii="Arial" w:hAnsi="Arial" w:cs="Arial"/>
          <w:bCs/>
        </w:rPr>
      </w:pPr>
    </w:p>
    <w:p w:rsidR="00D6666C" w:rsidRDefault="00D6666C">
      <w:pPr>
        <w:pStyle w:val="Standard"/>
        <w:jc w:val="both"/>
        <w:rPr>
          <w:rFonts w:ascii="Arial" w:hAnsi="Arial" w:cs="Arial"/>
          <w:bCs/>
        </w:rPr>
      </w:pPr>
    </w:p>
    <w:p w:rsidR="00D6666C" w:rsidRDefault="00D6666C">
      <w:pPr>
        <w:pStyle w:val="Standard"/>
        <w:jc w:val="both"/>
        <w:rPr>
          <w:rFonts w:ascii="Arial" w:hAnsi="Arial" w:cs="Arial"/>
          <w:bCs/>
        </w:rPr>
      </w:pPr>
    </w:p>
    <w:p w:rsidR="00D6666C" w:rsidRDefault="00D6666C">
      <w:pPr>
        <w:pStyle w:val="Standard"/>
        <w:jc w:val="center"/>
        <w:rPr>
          <w:rFonts w:ascii="Arial" w:hAnsi="Arial" w:cs="Arial"/>
        </w:rPr>
      </w:pPr>
    </w:p>
    <w:p w:rsidR="00D6666C" w:rsidRDefault="0076530E">
      <w:pPr>
        <w:pStyle w:val="Standard"/>
        <w:jc w:val="both"/>
      </w:pPr>
      <w:r>
        <w:rPr>
          <w:rFonts w:ascii="Arial" w:hAnsi="Arial" w:cs="Arial"/>
        </w:rPr>
        <w:t>Datum: ______ 2015.</w:t>
      </w: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7653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M.P.</w:t>
      </w:r>
    </w:p>
    <w:p w:rsidR="00D6666C" w:rsidRDefault="007653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D6666C">
      <w:pPr>
        <w:pStyle w:val="Standard"/>
        <w:rPr>
          <w:rFonts w:ascii="Arial" w:hAnsi="Arial" w:cs="Arial"/>
        </w:rPr>
      </w:pPr>
    </w:p>
    <w:p w:rsidR="00D6666C" w:rsidRDefault="0076530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>Potpis: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666C" w:rsidRDefault="0076530E">
      <w:pPr>
        <w:pStyle w:val="Standard"/>
        <w:jc w:val="right"/>
      </w:pPr>
      <w:r>
        <w:rPr>
          <w:rFonts w:ascii="Arial" w:hAnsi="Arial" w:cs="Arial"/>
        </w:rPr>
        <w:t xml:space="preserve">                      </w:t>
      </w:r>
    </w:p>
    <w:sectPr w:rsidR="00D6666C">
      <w:footerReference w:type="default" r:id="rId8"/>
      <w:pgSz w:w="11906" w:h="16838"/>
      <w:pgMar w:top="1417" w:right="1417" w:bottom="1417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0E" w:rsidRDefault="0076530E">
      <w:r>
        <w:separator/>
      </w:r>
    </w:p>
  </w:endnote>
  <w:endnote w:type="continuationSeparator" w:id="0">
    <w:p w:rsidR="0076530E" w:rsidRDefault="0076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35" w:rsidRDefault="0076530E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53235" w:rsidRDefault="007653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0E" w:rsidRDefault="0076530E">
      <w:r>
        <w:rPr>
          <w:color w:val="000000"/>
        </w:rPr>
        <w:separator/>
      </w:r>
    </w:p>
  </w:footnote>
  <w:footnote w:type="continuationSeparator" w:id="0">
    <w:p w:rsidR="0076530E" w:rsidRDefault="0076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8B2"/>
    <w:multiLevelType w:val="multilevel"/>
    <w:tmpl w:val="709A50DC"/>
    <w:lvl w:ilvl="0">
      <w:start w:val="1"/>
      <w:numFmt w:val="decimal"/>
      <w:lvlText w:val="%1."/>
      <w:lvlJc w:val="left"/>
      <w:pPr>
        <w:ind w:left="1667" w:hanging="39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89B65BB"/>
    <w:multiLevelType w:val="multilevel"/>
    <w:tmpl w:val="F626D404"/>
    <w:styleLink w:val="WW8Num11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B65E9A"/>
    <w:multiLevelType w:val="multilevel"/>
    <w:tmpl w:val="2AE26D60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0A0584"/>
    <w:multiLevelType w:val="multilevel"/>
    <w:tmpl w:val="89B6B19A"/>
    <w:styleLink w:val="WW8Num30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9B40248"/>
    <w:multiLevelType w:val="multilevel"/>
    <w:tmpl w:val="6792D13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1A8109B"/>
    <w:multiLevelType w:val="multilevel"/>
    <w:tmpl w:val="6C02F86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1FE7FE5"/>
    <w:multiLevelType w:val="multilevel"/>
    <w:tmpl w:val="79BA2F5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" w15:restartNumberingAfterBreak="0">
    <w:nsid w:val="14AF3929"/>
    <w:multiLevelType w:val="multilevel"/>
    <w:tmpl w:val="1AA6B496"/>
    <w:styleLink w:val="WW8Num3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58377B1"/>
    <w:multiLevelType w:val="multilevel"/>
    <w:tmpl w:val="17046084"/>
    <w:styleLink w:val="WW8Num3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5AC0A0E"/>
    <w:multiLevelType w:val="multilevel"/>
    <w:tmpl w:val="EF866F06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6667D0D"/>
    <w:multiLevelType w:val="multilevel"/>
    <w:tmpl w:val="8376C99E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BB94FF3"/>
    <w:multiLevelType w:val="multilevel"/>
    <w:tmpl w:val="D200DB0C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C371721"/>
    <w:multiLevelType w:val="multilevel"/>
    <w:tmpl w:val="EED644D4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C6F012B"/>
    <w:multiLevelType w:val="multilevel"/>
    <w:tmpl w:val="08E0DF20"/>
    <w:styleLink w:val="WW8Num38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F484D67"/>
    <w:multiLevelType w:val="multilevel"/>
    <w:tmpl w:val="35B02E04"/>
    <w:styleLink w:val="WW8Num40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5" w15:restartNumberingAfterBreak="0">
    <w:nsid w:val="21031A65"/>
    <w:multiLevelType w:val="multilevel"/>
    <w:tmpl w:val="81A4F026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4BB658C"/>
    <w:multiLevelType w:val="multilevel"/>
    <w:tmpl w:val="D1402F20"/>
    <w:styleLink w:val="WW8Num3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51601DA"/>
    <w:multiLevelType w:val="multilevel"/>
    <w:tmpl w:val="68A0297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64D1737"/>
    <w:multiLevelType w:val="multilevel"/>
    <w:tmpl w:val="9C5865B2"/>
    <w:styleLink w:val="WW8Num27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73C653F"/>
    <w:multiLevelType w:val="multilevel"/>
    <w:tmpl w:val="F21810E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D333323"/>
    <w:multiLevelType w:val="multilevel"/>
    <w:tmpl w:val="12D257FE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8641E81"/>
    <w:multiLevelType w:val="multilevel"/>
    <w:tmpl w:val="D790697A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3A644392"/>
    <w:multiLevelType w:val="multilevel"/>
    <w:tmpl w:val="154C82C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0041E73"/>
    <w:multiLevelType w:val="multilevel"/>
    <w:tmpl w:val="96F6BECC"/>
    <w:styleLink w:val="WW8Num29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1DA793A"/>
    <w:multiLevelType w:val="multilevel"/>
    <w:tmpl w:val="E4063C0A"/>
    <w:styleLink w:val="WW8Num1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5312A99"/>
    <w:multiLevelType w:val="multilevel"/>
    <w:tmpl w:val="BAF6DE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88601D5"/>
    <w:multiLevelType w:val="multilevel"/>
    <w:tmpl w:val="FA2ACABC"/>
    <w:styleLink w:val="WW8Num34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A3C31E3"/>
    <w:multiLevelType w:val="multilevel"/>
    <w:tmpl w:val="FCB20168"/>
    <w:styleLink w:val="WW8Num2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4AD2153A"/>
    <w:multiLevelType w:val="multilevel"/>
    <w:tmpl w:val="222A2D74"/>
    <w:styleLink w:val="WW8Num3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4C7324C1"/>
    <w:multiLevelType w:val="multilevel"/>
    <w:tmpl w:val="6F1029A2"/>
    <w:styleLink w:val="WW8Num3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3164C4E"/>
    <w:multiLevelType w:val="multilevel"/>
    <w:tmpl w:val="011C05CE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3DD0B18"/>
    <w:multiLevelType w:val="multilevel"/>
    <w:tmpl w:val="AA74D28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5CB96223"/>
    <w:multiLevelType w:val="multilevel"/>
    <w:tmpl w:val="3578B9D2"/>
    <w:styleLink w:val="WW8Num19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DA53E77"/>
    <w:multiLevelType w:val="multilevel"/>
    <w:tmpl w:val="41BC425A"/>
    <w:styleLink w:val="WW8Num6"/>
    <w:lvl w:ilvl="0">
      <w:start w:val="1"/>
      <w:numFmt w:val="decimal"/>
      <w:lvlText w:val="%1."/>
      <w:lvlJc w:val="left"/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6C02E1A"/>
    <w:multiLevelType w:val="multilevel"/>
    <w:tmpl w:val="B7A23F44"/>
    <w:styleLink w:val="WW8Num1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A75600B"/>
    <w:multiLevelType w:val="multilevel"/>
    <w:tmpl w:val="B914B5CC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0152DAE"/>
    <w:multiLevelType w:val="multilevel"/>
    <w:tmpl w:val="46EC37A8"/>
    <w:styleLink w:val="WW8Num2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54D6227"/>
    <w:multiLevelType w:val="multilevel"/>
    <w:tmpl w:val="58786AA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7486643"/>
    <w:multiLevelType w:val="multilevel"/>
    <w:tmpl w:val="E266F5BE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77F19CF"/>
    <w:multiLevelType w:val="multilevel"/>
    <w:tmpl w:val="C5FE3C2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8675F06"/>
    <w:multiLevelType w:val="multilevel"/>
    <w:tmpl w:val="71765B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9DF3A9B"/>
    <w:multiLevelType w:val="multilevel"/>
    <w:tmpl w:val="209C70B4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A93264A"/>
    <w:multiLevelType w:val="multilevel"/>
    <w:tmpl w:val="61E294E6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7DA5731B"/>
    <w:multiLevelType w:val="multilevel"/>
    <w:tmpl w:val="24FC45CC"/>
    <w:styleLink w:val="WW8Num3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E6B2949"/>
    <w:multiLevelType w:val="multilevel"/>
    <w:tmpl w:val="43709B54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22"/>
  </w:num>
  <w:num w:numId="3">
    <w:abstractNumId w:val="43"/>
  </w:num>
  <w:num w:numId="4">
    <w:abstractNumId w:val="5"/>
  </w:num>
  <w:num w:numId="5">
    <w:abstractNumId w:val="19"/>
  </w:num>
  <w:num w:numId="6">
    <w:abstractNumId w:val="33"/>
  </w:num>
  <w:num w:numId="7">
    <w:abstractNumId w:val="37"/>
  </w:num>
  <w:num w:numId="8">
    <w:abstractNumId w:val="12"/>
  </w:num>
  <w:num w:numId="9">
    <w:abstractNumId w:val="39"/>
  </w:num>
  <w:num w:numId="10">
    <w:abstractNumId w:val="11"/>
  </w:num>
  <w:num w:numId="11">
    <w:abstractNumId w:val="1"/>
  </w:num>
  <w:num w:numId="12">
    <w:abstractNumId w:val="17"/>
  </w:num>
  <w:num w:numId="13">
    <w:abstractNumId w:val="41"/>
  </w:num>
  <w:num w:numId="14">
    <w:abstractNumId w:val="4"/>
  </w:num>
  <w:num w:numId="15">
    <w:abstractNumId w:val="6"/>
  </w:num>
  <w:num w:numId="16">
    <w:abstractNumId w:val="34"/>
  </w:num>
  <w:num w:numId="17">
    <w:abstractNumId w:val="31"/>
  </w:num>
  <w:num w:numId="18">
    <w:abstractNumId w:val="24"/>
  </w:num>
  <w:num w:numId="19">
    <w:abstractNumId w:val="32"/>
  </w:num>
  <w:num w:numId="20">
    <w:abstractNumId w:val="15"/>
  </w:num>
  <w:num w:numId="21">
    <w:abstractNumId w:val="21"/>
  </w:num>
  <w:num w:numId="22">
    <w:abstractNumId w:val="35"/>
  </w:num>
  <w:num w:numId="23">
    <w:abstractNumId w:val="44"/>
  </w:num>
  <w:num w:numId="24">
    <w:abstractNumId w:val="27"/>
  </w:num>
  <w:num w:numId="25">
    <w:abstractNumId w:val="20"/>
  </w:num>
  <w:num w:numId="26">
    <w:abstractNumId w:val="10"/>
  </w:num>
  <w:num w:numId="27">
    <w:abstractNumId w:val="18"/>
  </w:num>
  <w:num w:numId="28">
    <w:abstractNumId w:val="36"/>
  </w:num>
  <w:num w:numId="29">
    <w:abstractNumId w:val="23"/>
  </w:num>
  <w:num w:numId="30">
    <w:abstractNumId w:val="3"/>
  </w:num>
  <w:num w:numId="31">
    <w:abstractNumId w:val="38"/>
  </w:num>
  <w:num w:numId="32">
    <w:abstractNumId w:val="9"/>
  </w:num>
  <w:num w:numId="33">
    <w:abstractNumId w:val="29"/>
  </w:num>
  <w:num w:numId="34">
    <w:abstractNumId w:val="26"/>
  </w:num>
  <w:num w:numId="35">
    <w:abstractNumId w:val="7"/>
  </w:num>
  <w:num w:numId="36">
    <w:abstractNumId w:val="28"/>
  </w:num>
  <w:num w:numId="37">
    <w:abstractNumId w:val="8"/>
  </w:num>
  <w:num w:numId="38">
    <w:abstractNumId w:val="13"/>
  </w:num>
  <w:num w:numId="39">
    <w:abstractNumId w:val="16"/>
  </w:num>
  <w:num w:numId="40">
    <w:abstractNumId w:val="14"/>
  </w:num>
  <w:num w:numId="41">
    <w:abstractNumId w:val="30"/>
  </w:num>
  <w:num w:numId="42">
    <w:abstractNumId w:val="42"/>
  </w:num>
  <w:num w:numId="43">
    <w:abstractNumId w:val="20"/>
    <w:lvlOverride w:ilvl="0">
      <w:startOverride w:val="1"/>
    </w:lvlOverride>
  </w:num>
  <w:num w:numId="44">
    <w:abstractNumId w:val="0"/>
  </w:num>
  <w:num w:numId="45">
    <w:abstractNumId w:val="2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666C"/>
    <w:rsid w:val="0076530E"/>
    <w:rsid w:val="007F5A0F"/>
    <w:rsid w:val="00D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C2C5-13F3-4FD6-B526-06F6A59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Naslov2">
    <w:name w:val="heading 2"/>
    <w:basedOn w:val="Standard"/>
    <w:next w:val="Standard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  <w:lang w:bidi="ar-SA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noje">
    <w:name w:val="footer"/>
    <w:basedOn w:val="Standard"/>
    <w:pPr>
      <w:tabs>
        <w:tab w:val="center" w:pos="4536"/>
        <w:tab w:val="right" w:pos="9072"/>
      </w:tabs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Odlomakpopisa">
    <w:name w:val="List Paragraph"/>
    <w:basedOn w:val="Standard"/>
    <w:pPr>
      <w:ind w:left="708"/>
    </w:pPr>
  </w:style>
  <w:style w:type="paragraph" w:styleId="Zaglavlje">
    <w:name w:val="header"/>
    <w:basedOn w:val="Standard"/>
    <w:pPr>
      <w:tabs>
        <w:tab w:val="center" w:pos="4536"/>
        <w:tab w:val="right" w:pos="9072"/>
      </w:tabs>
    </w:pPr>
  </w:style>
  <w:style w:type="paragraph" w:styleId="Tekstbaloni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2">
    <w:name w:val="WW8Num1z2"/>
    <w:rPr>
      <w:b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b/>
    </w:rPr>
  </w:style>
  <w:style w:type="character" w:customStyle="1" w:styleId="WW8Num6z0">
    <w:name w:val="WW8Num6z0"/>
    <w:rPr>
      <w:rFonts w:ascii="Arial" w:eastAsia="Times New Roman" w:hAnsi="Arial" w:cs="Arial"/>
      <w:b/>
    </w:rPr>
  </w:style>
  <w:style w:type="character" w:customStyle="1" w:styleId="WW8Num10z1">
    <w:name w:val="WW8Num10z1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b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Symbol" w:eastAsia="Times New Roman" w:hAnsi="Symbo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8z0">
    <w:name w:val="WW8Num38z0"/>
    <w:rPr>
      <w:rFonts w:ascii="Arial" w:eastAsia="Calibri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b/>
    </w:rPr>
  </w:style>
  <w:style w:type="character" w:customStyle="1" w:styleId="WW8Num41z1">
    <w:name w:val="WW8Num41z1"/>
    <w:rPr>
      <w:b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odnojeChar">
    <w:name w:val="Podnožj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Char">
    <w:name w:val="Naslo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ZaglavljeChar">
    <w:name w:val="Zaglavlje Char"/>
    <w:rPr>
      <w:rFonts w:ascii="Times New Roman" w:eastAsia="Times New Roman" w:hAnsi="Times New Roman"/>
      <w:sz w:val="24"/>
      <w:szCs w:val="24"/>
    </w:rPr>
  </w:style>
  <w:style w:type="character" w:customStyle="1" w:styleId="TekstbaloniaChar">
    <w:name w:val="Tekst balončića Char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jeloteksta">
    <w:name w:val="Body Text"/>
    <w:basedOn w:val="Normal"/>
    <w:pPr>
      <w:widowControl/>
      <w:suppressAutoHyphens w:val="0"/>
      <w:jc w:val="center"/>
      <w:textAlignment w:val="auto"/>
    </w:pPr>
    <w:rPr>
      <w:rFonts w:eastAsia="Times New Roman" w:cs="Times New Roman"/>
    </w:rPr>
  </w:style>
  <w:style w:type="character" w:customStyle="1" w:styleId="TijelotekstaChar1">
    <w:name w:val="Tijelo teksta Char1"/>
    <w:basedOn w:val="Zadanifontodlomka"/>
    <w:rPr>
      <w:szCs w:val="21"/>
    </w:rPr>
  </w:style>
  <w:style w:type="paragraph" w:styleId="Bezproreda">
    <w:name w:val="No Spacing"/>
    <w:pPr>
      <w:suppressAutoHyphens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numbering" w:customStyle="1" w:styleId="WW8Num3">
    <w:name w:val="WW8Num3"/>
    <w:basedOn w:val="Bezpopisa"/>
    <w:pPr>
      <w:numPr>
        <w:numId w:val="3"/>
      </w:numPr>
    </w:pPr>
  </w:style>
  <w:style w:type="numbering" w:customStyle="1" w:styleId="WW8Num4">
    <w:name w:val="WW8Num4"/>
    <w:basedOn w:val="Bezpopisa"/>
    <w:pPr>
      <w:numPr>
        <w:numId w:val="4"/>
      </w:numPr>
    </w:pPr>
  </w:style>
  <w:style w:type="numbering" w:customStyle="1" w:styleId="WW8Num5">
    <w:name w:val="WW8Num5"/>
    <w:basedOn w:val="Bezpopisa"/>
    <w:pPr>
      <w:numPr>
        <w:numId w:val="5"/>
      </w:numPr>
    </w:pPr>
  </w:style>
  <w:style w:type="numbering" w:customStyle="1" w:styleId="WW8Num6">
    <w:name w:val="WW8Num6"/>
    <w:basedOn w:val="Bezpopisa"/>
    <w:pPr>
      <w:numPr>
        <w:numId w:val="6"/>
      </w:numPr>
    </w:pPr>
  </w:style>
  <w:style w:type="numbering" w:customStyle="1" w:styleId="WW8Num7">
    <w:name w:val="WW8Num7"/>
    <w:basedOn w:val="Bezpopisa"/>
    <w:pPr>
      <w:numPr>
        <w:numId w:val="7"/>
      </w:numPr>
    </w:pPr>
  </w:style>
  <w:style w:type="numbering" w:customStyle="1" w:styleId="WW8Num8">
    <w:name w:val="WW8Num8"/>
    <w:basedOn w:val="Bezpopisa"/>
    <w:pPr>
      <w:numPr>
        <w:numId w:val="8"/>
      </w:numPr>
    </w:pPr>
  </w:style>
  <w:style w:type="numbering" w:customStyle="1" w:styleId="WW8Num9">
    <w:name w:val="WW8Num9"/>
    <w:basedOn w:val="Bezpopisa"/>
    <w:pPr>
      <w:numPr>
        <w:numId w:val="9"/>
      </w:numPr>
    </w:pPr>
  </w:style>
  <w:style w:type="numbering" w:customStyle="1" w:styleId="WW8Num10">
    <w:name w:val="WW8Num10"/>
    <w:basedOn w:val="Bezpopisa"/>
    <w:pPr>
      <w:numPr>
        <w:numId w:val="10"/>
      </w:numPr>
    </w:pPr>
  </w:style>
  <w:style w:type="numbering" w:customStyle="1" w:styleId="WW8Num11">
    <w:name w:val="WW8Num11"/>
    <w:basedOn w:val="Bezpopisa"/>
    <w:pPr>
      <w:numPr>
        <w:numId w:val="11"/>
      </w:numPr>
    </w:pPr>
  </w:style>
  <w:style w:type="numbering" w:customStyle="1" w:styleId="WW8Num12">
    <w:name w:val="WW8Num12"/>
    <w:basedOn w:val="Bezpopisa"/>
    <w:pPr>
      <w:numPr>
        <w:numId w:val="12"/>
      </w:numPr>
    </w:pPr>
  </w:style>
  <w:style w:type="numbering" w:customStyle="1" w:styleId="WW8Num13">
    <w:name w:val="WW8Num13"/>
    <w:basedOn w:val="Bezpopisa"/>
    <w:pPr>
      <w:numPr>
        <w:numId w:val="13"/>
      </w:numPr>
    </w:pPr>
  </w:style>
  <w:style w:type="numbering" w:customStyle="1" w:styleId="WW8Num14">
    <w:name w:val="WW8Num14"/>
    <w:basedOn w:val="Bezpopisa"/>
    <w:pPr>
      <w:numPr>
        <w:numId w:val="14"/>
      </w:numPr>
    </w:pPr>
  </w:style>
  <w:style w:type="numbering" w:customStyle="1" w:styleId="WW8Num15">
    <w:name w:val="WW8Num15"/>
    <w:basedOn w:val="Bezpopisa"/>
    <w:pPr>
      <w:numPr>
        <w:numId w:val="15"/>
      </w:numPr>
    </w:pPr>
  </w:style>
  <w:style w:type="numbering" w:customStyle="1" w:styleId="WW8Num16">
    <w:name w:val="WW8Num16"/>
    <w:basedOn w:val="Bezpopisa"/>
    <w:pPr>
      <w:numPr>
        <w:numId w:val="16"/>
      </w:numPr>
    </w:pPr>
  </w:style>
  <w:style w:type="numbering" w:customStyle="1" w:styleId="WW8Num17">
    <w:name w:val="WW8Num17"/>
    <w:basedOn w:val="Bezpopisa"/>
    <w:pPr>
      <w:numPr>
        <w:numId w:val="17"/>
      </w:numPr>
    </w:pPr>
  </w:style>
  <w:style w:type="numbering" w:customStyle="1" w:styleId="WW8Num18">
    <w:name w:val="WW8Num18"/>
    <w:basedOn w:val="Bezpopisa"/>
    <w:pPr>
      <w:numPr>
        <w:numId w:val="18"/>
      </w:numPr>
    </w:pPr>
  </w:style>
  <w:style w:type="numbering" w:customStyle="1" w:styleId="WW8Num19">
    <w:name w:val="WW8Num19"/>
    <w:basedOn w:val="Bezpopisa"/>
    <w:pPr>
      <w:numPr>
        <w:numId w:val="19"/>
      </w:numPr>
    </w:pPr>
  </w:style>
  <w:style w:type="numbering" w:customStyle="1" w:styleId="WW8Num20">
    <w:name w:val="WW8Num20"/>
    <w:basedOn w:val="Bezpopisa"/>
    <w:pPr>
      <w:numPr>
        <w:numId w:val="20"/>
      </w:numPr>
    </w:pPr>
  </w:style>
  <w:style w:type="numbering" w:customStyle="1" w:styleId="WW8Num21">
    <w:name w:val="WW8Num21"/>
    <w:basedOn w:val="Bezpopisa"/>
    <w:pPr>
      <w:numPr>
        <w:numId w:val="21"/>
      </w:numPr>
    </w:pPr>
  </w:style>
  <w:style w:type="numbering" w:customStyle="1" w:styleId="WW8Num22">
    <w:name w:val="WW8Num22"/>
    <w:basedOn w:val="Bezpopisa"/>
    <w:pPr>
      <w:numPr>
        <w:numId w:val="22"/>
      </w:numPr>
    </w:pPr>
  </w:style>
  <w:style w:type="numbering" w:customStyle="1" w:styleId="WW8Num23">
    <w:name w:val="WW8Num23"/>
    <w:basedOn w:val="Bezpopisa"/>
    <w:pPr>
      <w:numPr>
        <w:numId w:val="23"/>
      </w:numPr>
    </w:pPr>
  </w:style>
  <w:style w:type="numbering" w:customStyle="1" w:styleId="WW8Num24">
    <w:name w:val="WW8Num24"/>
    <w:basedOn w:val="Bezpopisa"/>
    <w:pPr>
      <w:numPr>
        <w:numId w:val="24"/>
      </w:numPr>
    </w:pPr>
  </w:style>
  <w:style w:type="numbering" w:customStyle="1" w:styleId="WW8Num25">
    <w:name w:val="WW8Num25"/>
    <w:basedOn w:val="Bezpopisa"/>
    <w:pPr>
      <w:numPr>
        <w:numId w:val="25"/>
      </w:numPr>
    </w:pPr>
  </w:style>
  <w:style w:type="numbering" w:customStyle="1" w:styleId="WW8Num26">
    <w:name w:val="WW8Num26"/>
    <w:basedOn w:val="Bezpopisa"/>
    <w:pPr>
      <w:numPr>
        <w:numId w:val="26"/>
      </w:numPr>
    </w:pPr>
  </w:style>
  <w:style w:type="numbering" w:customStyle="1" w:styleId="WW8Num27">
    <w:name w:val="WW8Num27"/>
    <w:basedOn w:val="Bezpopisa"/>
    <w:pPr>
      <w:numPr>
        <w:numId w:val="27"/>
      </w:numPr>
    </w:pPr>
  </w:style>
  <w:style w:type="numbering" w:customStyle="1" w:styleId="WW8Num28">
    <w:name w:val="WW8Num28"/>
    <w:basedOn w:val="Bezpopisa"/>
    <w:pPr>
      <w:numPr>
        <w:numId w:val="28"/>
      </w:numPr>
    </w:pPr>
  </w:style>
  <w:style w:type="numbering" w:customStyle="1" w:styleId="WW8Num29">
    <w:name w:val="WW8Num29"/>
    <w:basedOn w:val="Bezpopisa"/>
    <w:pPr>
      <w:numPr>
        <w:numId w:val="29"/>
      </w:numPr>
    </w:pPr>
  </w:style>
  <w:style w:type="numbering" w:customStyle="1" w:styleId="WW8Num30">
    <w:name w:val="WW8Num30"/>
    <w:basedOn w:val="Bezpopisa"/>
    <w:pPr>
      <w:numPr>
        <w:numId w:val="30"/>
      </w:numPr>
    </w:pPr>
  </w:style>
  <w:style w:type="numbering" w:customStyle="1" w:styleId="WW8Num31">
    <w:name w:val="WW8Num31"/>
    <w:basedOn w:val="Bezpopisa"/>
    <w:pPr>
      <w:numPr>
        <w:numId w:val="31"/>
      </w:numPr>
    </w:pPr>
  </w:style>
  <w:style w:type="numbering" w:customStyle="1" w:styleId="WW8Num32">
    <w:name w:val="WW8Num32"/>
    <w:basedOn w:val="Bezpopisa"/>
    <w:pPr>
      <w:numPr>
        <w:numId w:val="32"/>
      </w:numPr>
    </w:pPr>
  </w:style>
  <w:style w:type="numbering" w:customStyle="1" w:styleId="WW8Num33">
    <w:name w:val="WW8Num33"/>
    <w:basedOn w:val="Bezpopisa"/>
    <w:pPr>
      <w:numPr>
        <w:numId w:val="33"/>
      </w:numPr>
    </w:pPr>
  </w:style>
  <w:style w:type="numbering" w:customStyle="1" w:styleId="WW8Num34">
    <w:name w:val="WW8Num34"/>
    <w:basedOn w:val="Bezpopisa"/>
    <w:pPr>
      <w:numPr>
        <w:numId w:val="34"/>
      </w:numPr>
    </w:pPr>
  </w:style>
  <w:style w:type="numbering" w:customStyle="1" w:styleId="WW8Num35">
    <w:name w:val="WW8Num35"/>
    <w:basedOn w:val="Bezpopisa"/>
    <w:pPr>
      <w:numPr>
        <w:numId w:val="35"/>
      </w:numPr>
    </w:pPr>
  </w:style>
  <w:style w:type="numbering" w:customStyle="1" w:styleId="WW8Num36">
    <w:name w:val="WW8Num36"/>
    <w:basedOn w:val="Bezpopisa"/>
    <w:pPr>
      <w:numPr>
        <w:numId w:val="36"/>
      </w:numPr>
    </w:pPr>
  </w:style>
  <w:style w:type="numbering" w:customStyle="1" w:styleId="WW8Num37">
    <w:name w:val="WW8Num37"/>
    <w:basedOn w:val="Bezpopisa"/>
    <w:pPr>
      <w:numPr>
        <w:numId w:val="37"/>
      </w:numPr>
    </w:pPr>
  </w:style>
  <w:style w:type="numbering" w:customStyle="1" w:styleId="WW8Num38">
    <w:name w:val="WW8Num38"/>
    <w:basedOn w:val="Bezpopisa"/>
    <w:pPr>
      <w:numPr>
        <w:numId w:val="38"/>
      </w:numPr>
    </w:pPr>
  </w:style>
  <w:style w:type="numbering" w:customStyle="1" w:styleId="WW8Num39">
    <w:name w:val="WW8Num39"/>
    <w:basedOn w:val="Bezpopisa"/>
    <w:pPr>
      <w:numPr>
        <w:numId w:val="39"/>
      </w:numPr>
    </w:pPr>
  </w:style>
  <w:style w:type="numbering" w:customStyle="1" w:styleId="WW8Num40">
    <w:name w:val="WW8Num40"/>
    <w:basedOn w:val="Bezpopisa"/>
    <w:pPr>
      <w:numPr>
        <w:numId w:val="40"/>
      </w:numPr>
    </w:pPr>
  </w:style>
  <w:style w:type="numbering" w:customStyle="1" w:styleId="WW8Num41">
    <w:name w:val="WW8Num41"/>
    <w:basedOn w:val="Bezpopisa"/>
    <w:pPr>
      <w:numPr>
        <w:numId w:val="41"/>
      </w:numPr>
    </w:pPr>
  </w:style>
  <w:style w:type="numbering" w:customStyle="1" w:styleId="WW8Num42">
    <w:name w:val="WW8Num42"/>
    <w:basedOn w:val="Bezpopisa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shrvojic</dc:creator>
  <cp:lastModifiedBy>Ivan Zarko</cp:lastModifiedBy>
  <cp:revision>2</cp:revision>
  <cp:lastPrinted>2015-05-20T12:47:00Z</cp:lastPrinted>
  <dcterms:created xsi:type="dcterms:W3CDTF">2015-05-22T09:19:00Z</dcterms:created>
  <dcterms:modified xsi:type="dcterms:W3CDTF">2015-05-22T09:19:00Z</dcterms:modified>
</cp:coreProperties>
</file>